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14205" w14:textId="62D4AC8E" w:rsidR="00F10AB3" w:rsidRDefault="00EA6B49" w:rsidP="00EA6B49">
      <w:pPr>
        <w:spacing w:after="0" w:line="240" w:lineRule="auto"/>
        <w:jc w:val="center"/>
        <w:rPr>
          <w:b/>
          <w:sz w:val="24"/>
        </w:rPr>
      </w:pPr>
      <w:bookmarkStart w:id="0" w:name="_GoBack"/>
      <w:bookmarkEnd w:id="0"/>
      <w:r>
        <w:rPr>
          <w:b/>
          <w:sz w:val="24"/>
        </w:rPr>
        <w:t>Correlation between the</w:t>
      </w:r>
      <w:r w:rsidR="00B7166A" w:rsidRPr="00B7166A">
        <w:rPr>
          <w:b/>
          <w:sz w:val="24"/>
        </w:rPr>
        <w:t xml:space="preserve"> Interstate Teacher Assessment and Support Consortium (InTASC) Standards</w:t>
      </w:r>
      <w:r w:rsidR="00087985">
        <w:rPr>
          <w:b/>
          <w:sz w:val="24"/>
        </w:rPr>
        <w:t xml:space="preserve">, </w:t>
      </w:r>
      <w:r>
        <w:rPr>
          <w:b/>
          <w:sz w:val="24"/>
        </w:rPr>
        <w:t xml:space="preserve">the Wisconsin Teacher Standards, &amp; </w:t>
      </w:r>
    </w:p>
    <w:p w14:paraId="28EA7D74" w14:textId="2474DC6A" w:rsidR="00EA6B49" w:rsidRDefault="00EA6B49" w:rsidP="00EA6B49">
      <w:pPr>
        <w:spacing w:after="0" w:line="240" w:lineRule="auto"/>
        <w:jc w:val="center"/>
        <w:rPr>
          <w:b/>
          <w:sz w:val="24"/>
        </w:rPr>
      </w:pPr>
      <w:r>
        <w:rPr>
          <w:b/>
          <w:sz w:val="24"/>
        </w:rPr>
        <w:t>the Danielson Framework for Teaching</w:t>
      </w:r>
    </w:p>
    <w:p w14:paraId="22F28216" w14:textId="77777777" w:rsidR="00EA6B49" w:rsidRPr="00B7166A" w:rsidRDefault="00EA6B49" w:rsidP="00EA6B49">
      <w:pPr>
        <w:spacing w:after="0" w:line="240" w:lineRule="auto"/>
        <w:jc w:val="center"/>
        <w:rPr>
          <w:b/>
          <w:sz w:val="24"/>
        </w:rPr>
      </w:pPr>
    </w:p>
    <w:tbl>
      <w:tblPr>
        <w:tblStyle w:val="TableGrid"/>
        <w:tblW w:w="13824" w:type="dxa"/>
        <w:jc w:val="center"/>
        <w:tblInd w:w="-612" w:type="dxa"/>
        <w:tblLook w:val="04A0" w:firstRow="1" w:lastRow="0" w:firstColumn="1" w:lastColumn="0" w:noHBand="0" w:noVBand="1"/>
      </w:tblPr>
      <w:tblGrid>
        <w:gridCol w:w="5364"/>
        <w:gridCol w:w="4230"/>
        <w:gridCol w:w="4230"/>
      </w:tblGrid>
      <w:tr w:rsidR="00EA6B49" w14:paraId="2192B15D" w14:textId="77777777" w:rsidTr="00EA6B49">
        <w:trPr>
          <w:trHeight w:val="504"/>
          <w:jc w:val="center"/>
        </w:trPr>
        <w:tc>
          <w:tcPr>
            <w:tcW w:w="5364" w:type="dxa"/>
            <w:vAlign w:val="center"/>
          </w:tcPr>
          <w:p w14:paraId="570EBA9E" w14:textId="77777777" w:rsidR="00EA6B49" w:rsidRPr="00B7166A" w:rsidRDefault="00EA6B49" w:rsidP="00694DAB">
            <w:pPr>
              <w:rPr>
                <w:b/>
              </w:rPr>
            </w:pPr>
            <w:r w:rsidRPr="00B7166A">
              <w:rPr>
                <w:b/>
              </w:rPr>
              <w:t>InTASC Standard</w:t>
            </w:r>
          </w:p>
        </w:tc>
        <w:tc>
          <w:tcPr>
            <w:tcW w:w="4230" w:type="dxa"/>
            <w:vAlign w:val="center"/>
          </w:tcPr>
          <w:p w14:paraId="58E284BE" w14:textId="63E4C14E" w:rsidR="00EA6B49" w:rsidRPr="00B7166A" w:rsidRDefault="00EA6B49" w:rsidP="00694DAB">
            <w:pPr>
              <w:rPr>
                <w:b/>
              </w:rPr>
            </w:pPr>
            <w:r>
              <w:rPr>
                <w:b/>
              </w:rPr>
              <w:t>Wisconsin Teacher Standard</w:t>
            </w:r>
          </w:p>
        </w:tc>
        <w:tc>
          <w:tcPr>
            <w:tcW w:w="4230" w:type="dxa"/>
            <w:vAlign w:val="center"/>
          </w:tcPr>
          <w:p w14:paraId="6B1A2287" w14:textId="26921343" w:rsidR="00EA6B49" w:rsidRPr="00B7166A" w:rsidRDefault="00EA6B49" w:rsidP="00694DAB">
            <w:pPr>
              <w:rPr>
                <w:b/>
              </w:rPr>
            </w:pPr>
            <w:r w:rsidRPr="00B7166A">
              <w:rPr>
                <w:b/>
              </w:rPr>
              <w:t>Danielson Framework Component(s)</w:t>
            </w:r>
          </w:p>
        </w:tc>
      </w:tr>
      <w:tr w:rsidR="00EA6B49" w14:paraId="676FDC3D" w14:textId="77777777" w:rsidTr="00EA6B49">
        <w:trPr>
          <w:trHeight w:val="2196"/>
          <w:jc w:val="center"/>
        </w:trPr>
        <w:tc>
          <w:tcPr>
            <w:tcW w:w="5364" w:type="dxa"/>
            <w:vAlign w:val="center"/>
          </w:tcPr>
          <w:p w14:paraId="13AAFAAE" w14:textId="77777777" w:rsidR="00EA6B49" w:rsidRPr="00B7166A" w:rsidRDefault="00EA6B49" w:rsidP="00694DAB">
            <w:pPr>
              <w:rPr>
                <w:b/>
              </w:rPr>
            </w:pPr>
            <w:r w:rsidRPr="00B7166A">
              <w:rPr>
                <w:b/>
              </w:rPr>
              <w:t>#1. Learner Development</w:t>
            </w:r>
          </w:p>
          <w:p w14:paraId="215F9A0A" w14:textId="77777777" w:rsidR="00EA6B49" w:rsidRDefault="00EA6B49" w:rsidP="00694DAB">
            <w: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4230" w:type="dxa"/>
          </w:tcPr>
          <w:p w14:paraId="1DC1316A" w14:textId="59D8B4E3" w:rsidR="00EA6B49" w:rsidRPr="00B7166A" w:rsidRDefault="00EA6B49" w:rsidP="00694DAB">
            <w:pPr>
              <w:rPr>
                <w:b/>
              </w:rPr>
            </w:pPr>
            <w:r>
              <w:t>#2 Teachers know how children grow.</w:t>
            </w:r>
          </w:p>
        </w:tc>
        <w:tc>
          <w:tcPr>
            <w:tcW w:w="4230" w:type="dxa"/>
            <w:vAlign w:val="center"/>
          </w:tcPr>
          <w:p w14:paraId="6BA52747" w14:textId="24568802" w:rsidR="00EA6B49" w:rsidRPr="00B7166A" w:rsidRDefault="00EA6B49" w:rsidP="00694DAB">
            <w:pPr>
              <w:rPr>
                <w:b/>
              </w:rPr>
            </w:pPr>
            <w:r w:rsidRPr="00B7166A">
              <w:rPr>
                <w:b/>
              </w:rPr>
              <w:t>Planning and Preparation</w:t>
            </w:r>
          </w:p>
          <w:p w14:paraId="39E0D118" w14:textId="77777777" w:rsidR="00EA6B49" w:rsidRDefault="00EA6B49" w:rsidP="00694DAB">
            <w:r>
              <w:t>1b: Demonstrating Knowledge of Students</w:t>
            </w:r>
          </w:p>
          <w:p w14:paraId="00C25AC4" w14:textId="77777777" w:rsidR="00EA6B49" w:rsidRDefault="00EA6B49" w:rsidP="00694DAB">
            <w:r>
              <w:t>1c: Setting Instructional Outcomes.</w:t>
            </w:r>
          </w:p>
          <w:p w14:paraId="3B20CAE6" w14:textId="77777777" w:rsidR="00EA6B49" w:rsidRDefault="00EA6B49" w:rsidP="00694DAB">
            <w:r>
              <w:t>1e: Designing Coherent instruction</w:t>
            </w:r>
          </w:p>
          <w:p w14:paraId="7414AE26" w14:textId="77777777" w:rsidR="00EA6B49" w:rsidRDefault="00EA6B49" w:rsidP="00694DAB"/>
          <w:p w14:paraId="5869CFE1" w14:textId="77777777" w:rsidR="00EA6B49" w:rsidRPr="00B7166A" w:rsidRDefault="00EA6B49" w:rsidP="00694DAB">
            <w:pPr>
              <w:rPr>
                <w:b/>
              </w:rPr>
            </w:pPr>
            <w:r w:rsidRPr="00B7166A">
              <w:rPr>
                <w:b/>
              </w:rPr>
              <w:t>Instruction</w:t>
            </w:r>
          </w:p>
          <w:p w14:paraId="6E58D01D" w14:textId="77777777" w:rsidR="00EA6B49" w:rsidRDefault="00EA6B49" w:rsidP="00694DAB">
            <w:r>
              <w:t>3c: Engaging Students in Learning</w:t>
            </w:r>
          </w:p>
        </w:tc>
      </w:tr>
      <w:tr w:rsidR="00EA6B49" w14:paraId="2514623E" w14:textId="77777777" w:rsidTr="00EA6B49">
        <w:trPr>
          <w:trHeight w:val="1674"/>
          <w:jc w:val="center"/>
        </w:trPr>
        <w:tc>
          <w:tcPr>
            <w:tcW w:w="5364" w:type="dxa"/>
            <w:vAlign w:val="center"/>
          </w:tcPr>
          <w:p w14:paraId="4960F1B7" w14:textId="77777777" w:rsidR="00EA6B49" w:rsidRPr="00B7166A" w:rsidRDefault="00EA6B49" w:rsidP="00694DAB">
            <w:pPr>
              <w:rPr>
                <w:b/>
              </w:rPr>
            </w:pPr>
            <w:r w:rsidRPr="00B7166A">
              <w:rPr>
                <w:b/>
              </w:rPr>
              <w:t>#2: Learning Differences.</w:t>
            </w:r>
          </w:p>
          <w:p w14:paraId="2725E65A" w14:textId="77777777" w:rsidR="00EA6B49" w:rsidRDefault="00EA6B49" w:rsidP="00694DAB">
            <w:r>
              <w:t>The teacher uses understanding of individual differences and diverse cultures and communities to ensure inclusive learning environments that enable each learner to meet high standards.</w:t>
            </w:r>
          </w:p>
        </w:tc>
        <w:tc>
          <w:tcPr>
            <w:tcW w:w="4230" w:type="dxa"/>
          </w:tcPr>
          <w:p w14:paraId="42D3A996" w14:textId="69A0435A" w:rsidR="00EA6B49" w:rsidRPr="00B7166A" w:rsidRDefault="00EA6B49" w:rsidP="00694DAB">
            <w:pPr>
              <w:rPr>
                <w:b/>
              </w:rPr>
            </w:pPr>
            <w:r>
              <w:t>#3 Teachers understand that children learn differently.</w:t>
            </w:r>
          </w:p>
        </w:tc>
        <w:tc>
          <w:tcPr>
            <w:tcW w:w="4230" w:type="dxa"/>
            <w:vAlign w:val="center"/>
          </w:tcPr>
          <w:p w14:paraId="7402E19C" w14:textId="41C7064D" w:rsidR="00EA6B49" w:rsidRPr="00B7166A" w:rsidRDefault="00EA6B49" w:rsidP="00694DAB">
            <w:pPr>
              <w:rPr>
                <w:b/>
              </w:rPr>
            </w:pPr>
            <w:r w:rsidRPr="00B7166A">
              <w:rPr>
                <w:b/>
              </w:rPr>
              <w:t>Planning and Preparation</w:t>
            </w:r>
          </w:p>
          <w:p w14:paraId="2D96127D" w14:textId="77777777" w:rsidR="00EA6B49" w:rsidRDefault="00EA6B49" w:rsidP="00694DAB">
            <w:r>
              <w:t>1b: Demonstrating Knowledge of Students</w:t>
            </w:r>
          </w:p>
        </w:tc>
      </w:tr>
      <w:tr w:rsidR="00EA6B49" w14:paraId="5B0BE402" w14:textId="77777777" w:rsidTr="00EA6B49">
        <w:trPr>
          <w:trHeight w:val="1584"/>
          <w:jc w:val="center"/>
        </w:trPr>
        <w:tc>
          <w:tcPr>
            <w:tcW w:w="5364" w:type="dxa"/>
            <w:vAlign w:val="center"/>
          </w:tcPr>
          <w:p w14:paraId="1A099C33" w14:textId="77777777" w:rsidR="00EA6B49" w:rsidRPr="00B7166A" w:rsidRDefault="00EA6B49" w:rsidP="00694DAB">
            <w:pPr>
              <w:rPr>
                <w:b/>
              </w:rPr>
            </w:pPr>
            <w:r w:rsidRPr="00B7166A">
              <w:rPr>
                <w:b/>
              </w:rPr>
              <w:t>#3: Learning Environment</w:t>
            </w:r>
          </w:p>
          <w:p w14:paraId="7DBA026D" w14:textId="77777777" w:rsidR="00EA6B49" w:rsidRDefault="00EA6B49" w:rsidP="00694DAB">
            <w:r>
              <w:t>The teacher works with others to create environments that support individual and collaborative learning, and that encourage positive social interaction, active engagement in learning, and self-motivation.</w:t>
            </w:r>
          </w:p>
        </w:tc>
        <w:tc>
          <w:tcPr>
            <w:tcW w:w="4230" w:type="dxa"/>
          </w:tcPr>
          <w:p w14:paraId="06CC3588" w14:textId="4444BA33" w:rsidR="00EA6B49" w:rsidRPr="00B7166A" w:rsidRDefault="00EA6B49" w:rsidP="00694DAB">
            <w:pPr>
              <w:rPr>
                <w:b/>
              </w:rPr>
            </w:pPr>
            <w:r>
              <w:t>#5 Teachers know how to manage a classroom.</w:t>
            </w:r>
          </w:p>
        </w:tc>
        <w:tc>
          <w:tcPr>
            <w:tcW w:w="4230" w:type="dxa"/>
            <w:vAlign w:val="center"/>
          </w:tcPr>
          <w:p w14:paraId="63FC0EC0" w14:textId="1F913411" w:rsidR="00EA6B49" w:rsidRPr="00B7166A" w:rsidRDefault="00EA6B49" w:rsidP="00694DAB">
            <w:pPr>
              <w:rPr>
                <w:b/>
              </w:rPr>
            </w:pPr>
            <w:r w:rsidRPr="00B7166A">
              <w:rPr>
                <w:b/>
              </w:rPr>
              <w:t>Classroom Environment</w:t>
            </w:r>
          </w:p>
          <w:p w14:paraId="57CEBF07" w14:textId="77777777" w:rsidR="00EA6B49" w:rsidRDefault="00EA6B49" w:rsidP="00694DAB">
            <w:r>
              <w:t>2a: Creating an Environment of Respect and Rapport</w:t>
            </w:r>
          </w:p>
          <w:p w14:paraId="3183633C" w14:textId="77777777" w:rsidR="00EA6B49" w:rsidRDefault="00EA6B49" w:rsidP="00694DAB"/>
          <w:p w14:paraId="1882B9A9" w14:textId="77777777" w:rsidR="00EA6B49" w:rsidRPr="00B7166A" w:rsidRDefault="00EA6B49" w:rsidP="00694DAB">
            <w:pPr>
              <w:rPr>
                <w:b/>
              </w:rPr>
            </w:pPr>
            <w:r w:rsidRPr="00B7166A">
              <w:rPr>
                <w:b/>
              </w:rPr>
              <w:t>Instruction</w:t>
            </w:r>
          </w:p>
          <w:p w14:paraId="6A193918" w14:textId="77777777" w:rsidR="00EA6B49" w:rsidRDefault="00EA6B49" w:rsidP="00694DAB">
            <w:r>
              <w:t>3c: Engaging Students in Learning</w:t>
            </w:r>
          </w:p>
        </w:tc>
      </w:tr>
      <w:tr w:rsidR="00EA6B49" w14:paraId="3866502E" w14:textId="77777777" w:rsidTr="00EA6B49">
        <w:trPr>
          <w:trHeight w:val="2007"/>
          <w:jc w:val="center"/>
        </w:trPr>
        <w:tc>
          <w:tcPr>
            <w:tcW w:w="5364" w:type="dxa"/>
            <w:vAlign w:val="center"/>
          </w:tcPr>
          <w:p w14:paraId="72370773" w14:textId="77777777" w:rsidR="00EA6B49" w:rsidRPr="00B7166A" w:rsidRDefault="00EA6B49" w:rsidP="00694DAB">
            <w:pPr>
              <w:rPr>
                <w:b/>
              </w:rPr>
            </w:pPr>
            <w:r w:rsidRPr="00B7166A">
              <w:rPr>
                <w:b/>
              </w:rPr>
              <w:t>#4: Content Knowledge.</w:t>
            </w:r>
          </w:p>
          <w:p w14:paraId="4425C81B" w14:textId="77777777" w:rsidR="00EA6B49" w:rsidRDefault="00EA6B49" w:rsidP="00694DAB">
            <w:r>
              <w:t>The teacher understands the central concepts, tools of inquiry, and structures of the discipline(s) he or she teaches and creates learning experiences that make the discipline accessible and meaningful for learners to assure mastery of the content.</w:t>
            </w:r>
          </w:p>
        </w:tc>
        <w:tc>
          <w:tcPr>
            <w:tcW w:w="4230" w:type="dxa"/>
          </w:tcPr>
          <w:p w14:paraId="032BB614" w14:textId="1BA7FC96" w:rsidR="00EA6B49" w:rsidRPr="00B7166A" w:rsidRDefault="00EA6B49" w:rsidP="00694DAB">
            <w:pPr>
              <w:rPr>
                <w:b/>
              </w:rPr>
            </w:pPr>
            <w:r>
              <w:t>#1 Teachers know the subjects they are teaching.</w:t>
            </w:r>
          </w:p>
        </w:tc>
        <w:tc>
          <w:tcPr>
            <w:tcW w:w="4230" w:type="dxa"/>
            <w:vAlign w:val="center"/>
          </w:tcPr>
          <w:p w14:paraId="787A7B10" w14:textId="7C4FC540" w:rsidR="00EA6B49" w:rsidRPr="00B7166A" w:rsidRDefault="00EA6B49" w:rsidP="00694DAB">
            <w:pPr>
              <w:rPr>
                <w:b/>
              </w:rPr>
            </w:pPr>
            <w:r w:rsidRPr="00B7166A">
              <w:rPr>
                <w:b/>
              </w:rPr>
              <w:t>Planning and Preparation</w:t>
            </w:r>
          </w:p>
          <w:p w14:paraId="0DD00B0E" w14:textId="77777777" w:rsidR="00EA6B49" w:rsidRDefault="00EA6B49" w:rsidP="00694DAB">
            <w:r>
              <w:t xml:space="preserve">1a: Demonstrating Knowledge of Content and </w:t>
            </w:r>
            <w:r w:rsidRPr="00B7166A">
              <w:t>Pedagogy</w:t>
            </w:r>
          </w:p>
          <w:p w14:paraId="0144BD7B" w14:textId="77777777" w:rsidR="00EA6B49" w:rsidRDefault="00EA6B49" w:rsidP="00694DAB">
            <w:r>
              <w:t>1e: Designing Coherent instruction</w:t>
            </w:r>
          </w:p>
          <w:p w14:paraId="4525BD4C" w14:textId="77777777" w:rsidR="00EA6B49" w:rsidRDefault="00EA6B49" w:rsidP="00694DAB"/>
          <w:p w14:paraId="53DBED7E" w14:textId="77777777" w:rsidR="00EA6B49" w:rsidRPr="00B7166A" w:rsidRDefault="00EA6B49" w:rsidP="00694DAB">
            <w:pPr>
              <w:rPr>
                <w:b/>
              </w:rPr>
            </w:pPr>
            <w:r w:rsidRPr="00B7166A">
              <w:rPr>
                <w:b/>
              </w:rPr>
              <w:t>Instruction</w:t>
            </w:r>
          </w:p>
          <w:p w14:paraId="3732DAC2" w14:textId="77777777" w:rsidR="00EA6B49" w:rsidRDefault="00EA6B49" w:rsidP="00694DAB">
            <w:r>
              <w:t>3c: Engaging Students in Learning</w:t>
            </w:r>
          </w:p>
        </w:tc>
      </w:tr>
      <w:tr w:rsidR="00EA6B49" w14:paraId="46F808BC" w14:textId="77777777" w:rsidTr="00EA6B49">
        <w:trPr>
          <w:trHeight w:val="1665"/>
          <w:jc w:val="center"/>
        </w:trPr>
        <w:tc>
          <w:tcPr>
            <w:tcW w:w="5364" w:type="dxa"/>
            <w:vAlign w:val="center"/>
          </w:tcPr>
          <w:p w14:paraId="481EBB4B" w14:textId="77777777" w:rsidR="00EA6B49" w:rsidRPr="00B7166A" w:rsidRDefault="00EA6B49" w:rsidP="00694DAB">
            <w:pPr>
              <w:rPr>
                <w:b/>
              </w:rPr>
            </w:pPr>
            <w:r w:rsidRPr="00B7166A">
              <w:rPr>
                <w:b/>
              </w:rPr>
              <w:t>#5: Application of Content.</w:t>
            </w:r>
          </w:p>
          <w:p w14:paraId="5E040A21" w14:textId="77777777" w:rsidR="00EA6B49" w:rsidRDefault="00EA6B49" w:rsidP="00694DAB">
            <w:r>
              <w:t>The teacher understands how to connect concepts and use differing perspectives to engage learners in critical thinking, creativity, and collaborative problem solving related to authentic local and global issues.</w:t>
            </w:r>
          </w:p>
        </w:tc>
        <w:tc>
          <w:tcPr>
            <w:tcW w:w="4230" w:type="dxa"/>
            <w:vAlign w:val="center"/>
          </w:tcPr>
          <w:p w14:paraId="533AA0B4" w14:textId="1691D9F7" w:rsidR="00EA6B49" w:rsidRPr="00B7166A" w:rsidRDefault="00EA6B49" w:rsidP="00694DAB">
            <w:pPr>
              <w:rPr>
                <w:b/>
              </w:rPr>
            </w:pPr>
            <w:r>
              <w:t>#4 Teachers know how to teach.</w:t>
            </w:r>
          </w:p>
        </w:tc>
        <w:tc>
          <w:tcPr>
            <w:tcW w:w="4230" w:type="dxa"/>
            <w:vAlign w:val="center"/>
          </w:tcPr>
          <w:p w14:paraId="5C0584AE" w14:textId="4490D5C1" w:rsidR="00EA6B49" w:rsidRPr="00B7166A" w:rsidRDefault="00EA6B49" w:rsidP="00694DAB">
            <w:pPr>
              <w:rPr>
                <w:b/>
              </w:rPr>
            </w:pPr>
            <w:r w:rsidRPr="00B7166A">
              <w:rPr>
                <w:b/>
              </w:rPr>
              <w:t>Instruction</w:t>
            </w:r>
          </w:p>
          <w:p w14:paraId="5ABFE83E" w14:textId="77777777" w:rsidR="00EA6B49" w:rsidRDefault="00EA6B49" w:rsidP="00694DAB">
            <w:r>
              <w:t>3a: Communicating with Students</w:t>
            </w:r>
          </w:p>
          <w:p w14:paraId="0F3D74FC" w14:textId="77777777" w:rsidR="00EA6B49" w:rsidRDefault="00EA6B49" w:rsidP="00694DAB">
            <w:r>
              <w:t>3c: Engaging Students in Learning</w:t>
            </w:r>
          </w:p>
          <w:p w14:paraId="43BD8E96" w14:textId="77777777" w:rsidR="00EA6B49" w:rsidRDefault="00EA6B49" w:rsidP="00694DAB">
            <w:r>
              <w:t>3f: Demonstrating Flexibility and Responsiveness</w:t>
            </w:r>
          </w:p>
        </w:tc>
      </w:tr>
      <w:tr w:rsidR="00EA6B49" w14:paraId="375B8A4F" w14:textId="77777777" w:rsidTr="00EA6B49">
        <w:trPr>
          <w:trHeight w:val="1584"/>
          <w:jc w:val="center"/>
        </w:trPr>
        <w:tc>
          <w:tcPr>
            <w:tcW w:w="5364" w:type="dxa"/>
            <w:vAlign w:val="center"/>
          </w:tcPr>
          <w:p w14:paraId="3473F10F" w14:textId="77777777" w:rsidR="00EA6B49" w:rsidRPr="00B7166A" w:rsidRDefault="00EA6B49" w:rsidP="00694DAB">
            <w:pPr>
              <w:rPr>
                <w:b/>
              </w:rPr>
            </w:pPr>
            <w:r w:rsidRPr="00B7166A">
              <w:rPr>
                <w:b/>
              </w:rPr>
              <w:lastRenderedPageBreak/>
              <w:t>#6: Assessment.</w:t>
            </w:r>
          </w:p>
          <w:p w14:paraId="5EF3A157" w14:textId="77777777" w:rsidR="00EA6B49" w:rsidRDefault="00EA6B49" w:rsidP="00694DAB">
            <w:r>
              <w:t>The teacher understands and uses multiple methods of</w:t>
            </w:r>
          </w:p>
          <w:p w14:paraId="43817F17" w14:textId="77777777" w:rsidR="00EA6B49" w:rsidRDefault="00EA6B49" w:rsidP="00694DAB">
            <w:r>
              <w:t>assessment to engage learners in their own growth, to monitor learner progress, and to guide the teacherʼs and learnerʼs decision making.</w:t>
            </w:r>
          </w:p>
        </w:tc>
        <w:tc>
          <w:tcPr>
            <w:tcW w:w="4230" w:type="dxa"/>
          </w:tcPr>
          <w:p w14:paraId="6301305D" w14:textId="7463998A" w:rsidR="00EA6B49" w:rsidRPr="00B7166A" w:rsidRDefault="00EA6B49" w:rsidP="00694DAB">
            <w:pPr>
              <w:rPr>
                <w:b/>
              </w:rPr>
            </w:pPr>
            <w:r>
              <w:t>#8 Teachers know how to test for student progress.</w:t>
            </w:r>
          </w:p>
        </w:tc>
        <w:tc>
          <w:tcPr>
            <w:tcW w:w="4230" w:type="dxa"/>
            <w:vAlign w:val="center"/>
          </w:tcPr>
          <w:p w14:paraId="59F57231" w14:textId="58976734" w:rsidR="00EA6B49" w:rsidRPr="00B7166A" w:rsidRDefault="00EA6B49" w:rsidP="00694DAB">
            <w:pPr>
              <w:rPr>
                <w:b/>
              </w:rPr>
            </w:pPr>
            <w:r w:rsidRPr="00B7166A">
              <w:rPr>
                <w:b/>
              </w:rPr>
              <w:t>Planning and Preparation</w:t>
            </w:r>
          </w:p>
          <w:p w14:paraId="382A9DAA" w14:textId="77777777" w:rsidR="00EA6B49" w:rsidRDefault="00EA6B49" w:rsidP="00694DAB">
            <w:r>
              <w:t>1f: Designing Student Assessments</w:t>
            </w:r>
          </w:p>
          <w:p w14:paraId="55EF50C2" w14:textId="77777777" w:rsidR="00EA6B49" w:rsidRDefault="00EA6B49" w:rsidP="00694DAB"/>
          <w:p w14:paraId="58F9FFB0" w14:textId="77777777" w:rsidR="00EA6B49" w:rsidRPr="00B7166A" w:rsidRDefault="00EA6B49" w:rsidP="00694DAB">
            <w:pPr>
              <w:rPr>
                <w:b/>
              </w:rPr>
            </w:pPr>
            <w:r w:rsidRPr="00B7166A">
              <w:rPr>
                <w:b/>
              </w:rPr>
              <w:t>Instruction</w:t>
            </w:r>
          </w:p>
          <w:p w14:paraId="09D2DB48" w14:textId="77777777" w:rsidR="00EA6B49" w:rsidRDefault="00EA6B49" w:rsidP="00694DAB">
            <w:r>
              <w:t>3d: Using Assessment in Instruction</w:t>
            </w:r>
          </w:p>
        </w:tc>
      </w:tr>
      <w:tr w:rsidR="00EA6B49" w14:paraId="3BE0107E" w14:textId="77777777" w:rsidTr="00EA6B49">
        <w:trPr>
          <w:trHeight w:val="1926"/>
          <w:jc w:val="center"/>
        </w:trPr>
        <w:tc>
          <w:tcPr>
            <w:tcW w:w="5364" w:type="dxa"/>
            <w:vAlign w:val="center"/>
          </w:tcPr>
          <w:p w14:paraId="4DD5BF82" w14:textId="77777777" w:rsidR="00EA6B49" w:rsidRPr="00B7166A" w:rsidRDefault="00EA6B49" w:rsidP="00694DAB">
            <w:pPr>
              <w:rPr>
                <w:b/>
              </w:rPr>
            </w:pPr>
            <w:r w:rsidRPr="00B7166A">
              <w:rPr>
                <w:b/>
              </w:rPr>
              <w:t>#7: Planning for Instruction.</w:t>
            </w:r>
          </w:p>
          <w:p w14:paraId="1C20AAA8" w14:textId="77777777" w:rsidR="00EA6B49" w:rsidRDefault="00EA6B49" w:rsidP="00694DAB">
            <w:r>
              <w:t>The teacher plans instruction that supports every student in meeting rigorous learning goals by drawing upon knowledge of content areas, curriculum, cross-disciplinary skills, and pedagogy, as well as knowledge of learners and the community context.</w:t>
            </w:r>
          </w:p>
        </w:tc>
        <w:tc>
          <w:tcPr>
            <w:tcW w:w="4230" w:type="dxa"/>
          </w:tcPr>
          <w:p w14:paraId="5B3F7358" w14:textId="2C0647E8" w:rsidR="00EA6B49" w:rsidRPr="00B7166A" w:rsidRDefault="00EA6B49" w:rsidP="00694DAB">
            <w:pPr>
              <w:rPr>
                <w:b/>
              </w:rPr>
            </w:pPr>
            <w:r>
              <w:t>#7 Teachers are able to plan different kinds of lessons.</w:t>
            </w:r>
          </w:p>
        </w:tc>
        <w:tc>
          <w:tcPr>
            <w:tcW w:w="4230" w:type="dxa"/>
            <w:vAlign w:val="center"/>
          </w:tcPr>
          <w:p w14:paraId="2C3FAD00" w14:textId="30EE2A7A" w:rsidR="00EA6B49" w:rsidRPr="00B7166A" w:rsidRDefault="00EA6B49" w:rsidP="00694DAB">
            <w:pPr>
              <w:rPr>
                <w:b/>
              </w:rPr>
            </w:pPr>
            <w:r w:rsidRPr="00B7166A">
              <w:rPr>
                <w:b/>
              </w:rPr>
              <w:t>Planning and Preparation</w:t>
            </w:r>
          </w:p>
          <w:p w14:paraId="21DC94CC" w14:textId="77777777" w:rsidR="00EA6B49" w:rsidRDefault="00EA6B49" w:rsidP="00694DAB">
            <w:r>
              <w:t>1b: Demonstrating knowledge of students</w:t>
            </w:r>
          </w:p>
          <w:p w14:paraId="264507A4" w14:textId="77777777" w:rsidR="00EA6B49" w:rsidRDefault="00EA6B49" w:rsidP="00694DAB">
            <w:r>
              <w:t>1e: Designing coherent instruction</w:t>
            </w:r>
          </w:p>
        </w:tc>
      </w:tr>
      <w:tr w:rsidR="00EA6B49" w14:paraId="0A590980" w14:textId="77777777" w:rsidTr="00EA6B49">
        <w:trPr>
          <w:trHeight w:val="1674"/>
          <w:jc w:val="center"/>
        </w:trPr>
        <w:tc>
          <w:tcPr>
            <w:tcW w:w="5364" w:type="dxa"/>
            <w:vAlign w:val="center"/>
          </w:tcPr>
          <w:p w14:paraId="1DE57643" w14:textId="77777777" w:rsidR="00EA6B49" w:rsidRPr="00B7166A" w:rsidRDefault="00EA6B49" w:rsidP="00694DAB">
            <w:pPr>
              <w:rPr>
                <w:b/>
              </w:rPr>
            </w:pPr>
            <w:r w:rsidRPr="00B7166A">
              <w:rPr>
                <w:b/>
              </w:rPr>
              <w:t>#8: Instructional Strategies.</w:t>
            </w:r>
          </w:p>
          <w:p w14:paraId="06F69C92" w14:textId="77777777" w:rsidR="00EA6B49" w:rsidRDefault="00EA6B49" w:rsidP="00694DAB">
            <w:r>
              <w:t>The teacher understands and uses a variety of instructional strategies to encourage learners to develop deep understanding of content areas and their connections, and to build skills to apply knowledge in meaningful ways.</w:t>
            </w:r>
          </w:p>
        </w:tc>
        <w:tc>
          <w:tcPr>
            <w:tcW w:w="4230" w:type="dxa"/>
          </w:tcPr>
          <w:p w14:paraId="08016407" w14:textId="77777777" w:rsidR="00EA6B49" w:rsidRDefault="00EA6B49" w:rsidP="00691014">
            <w:r>
              <w:t>#4 Teachers know how to teach.</w:t>
            </w:r>
          </w:p>
          <w:p w14:paraId="1F60F0D1" w14:textId="386724BA" w:rsidR="00EA6B49" w:rsidRPr="00B7166A" w:rsidRDefault="00EA6B49" w:rsidP="00694DAB">
            <w:pPr>
              <w:rPr>
                <w:b/>
              </w:rPr>
            </w:pPr>
            <w:r>
              <w:t>#6 Teachers communicate well.</w:t>
            </w:r>
          </w:p>
        </w:tc>
        <w:tc>
          <w:tcPr>
            <w:tcW w:w="4230" w:type="dxa"/>
            <w:vAlign w:val="center"/>
          </w:tcPr>
          <w:p w14:paraId="3DE1314E" w14:textId="29BFF275" w:rsidR="00EA6B49" w:rsidRPr="00B7166A" w:rsidRDefault="00EA6B49" w:rsidP="00694DAB">
            <w:pPr>
              <w:rPr>
                <w:b/>
              </w:rPr>
            </w:pPr>
            <w:r w:rsidRPr="00B7166A">
              <w:rPr>
                <w:b/>
              </w:rPr>
              <w:t>Instruction</w:t>
            </w:r>
          </w:p>
          <w:p w14:paraId="032D53E2" w14:textId="77777777" w:rsidR="00EA6B49" w:rsidRDefault="00EA6B49" w:rsidP="00694DAB">
            <w:r>
              <w:t xml:space="preserve">3b: Using Questioning and Discussion </w:t>
            </w:r>
            <w:r w:rsidRPr="00B7166A">
              <w:t>Techniques</w:t>
            </w:r>
          </w:p>
          <w:p w14:paraId="7CF7B0B5" w14:textId="77777777" w:rsidR="00EA6B49" w:rsidRDefault="00EA6B49" w:rsidP="00694DAB">
            <w:r>
              <w:t>3c: Engaging students in learning</w:t>
            </w:r>
          </w:p>
        </w:tc>
      </w:tr>
      <w:tr w:rsidR="00EA6B49" w14:paraId="1B2E8C11" w14:textId="77777777" w:rsidTr="00EA6B49">
        <w:trPr>
          <w:trHeight w:val="2106"/>
          <w:jc w:val="center"/>
        </w:trPr>
        <w:tc>
          <w:tcPr>
            <w:tcW w:w="5364" w:type="dxa"/>
            <w:vAlign w:val="center"/>
          </w:tcPr>
          <w:p w14:paraId="14CE3238" w14:textId="77777777" w:rsidR="00EA6B49" w:rsidRPr="00B7166A" w:rsidRDefault="00EA6B49" w:rsidP="00694DAB">
            <w:pPr>
              <w:rPr>
                <w:b/>
              </w:rPr>
            </w:pPr>
            <w:r w:rsidRPr="00B7166A">
              <w:rPr>
                <w:b/>
              </w:rPr>
              <w:t>#9: Professional Learning and Ethical Practice.</w:t>
            </w:r>
          </w:p>
          <w:p w14:paraId="45694318" w14:textId="77777777" w:rsidR="00EA6B49" w:rsidRDefault="00EA6B49" w:rsidP="00694DAB">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230" w:type="dxa"/>
          </w:tcPr>
          <w:p w14:paraId="67F8D8A5" w14:textId="77777777" w:rsidR="00EA6B49" w:rsidRDefault="00EA6B49" w:rsidP="00691014">
            <w:pPr>
              <w:rPr>
                <w:rFonts w:ascii="Calibri" w:hAnsi="Calibri" w:cs="Calibri"/>
                <w:bCs/>
              </w:rPr>
            </w:pPr>
            <w:r>
              <w:rPr>
                <w:rFonts w:ascii="Calibri" w:hAnsi="Calibri" w:cs="Calibri"/>
                <w:bCs/>
              </w:rPr>
              <w:t>#6 Teachers communicate well.</w:t>
            </w:r>
          </w:p>
          <w:p w14:paraId="47A2FC66" w14:textId="509C336B" w:rsidR="00EA6B49" w:rsidRPr="00B7166A" w:rsidRDefault="00EA6B49" w:rsidP="00694DAB">
            <w:pPr>
              <w:rPr>
                <w:b/>
              </w:rPr>
            </w:pPr>
            <w:r>
              <w:rPr>
                <w:rFonts w:ascii="Calibri" w:hAnsi="Calibri" w:cs="Calibri"/>
                <w:bCs/>
              </w:rPr>
              <w:t>#9 Teachers are able to evaluate themselves</w:t>
            </w:r>
          </w:p>
        </w:tc>
        <w:tc>
          <w:tcPr>
            <w:tcW w:w="4230" w:type="dxa"/>
            <w:vAlign w:val="center"/>
          </w:tcPr>
          <w:p w14:paraId="723FC4C2" w14:textId="006B1C09" w:rsidR="00EA6B49" w:rsidRPr="00B7166A" w:rsidRDefault="00EA6B49" w:rsidP="00694DAB">
            <w:pPr>
              <w:rPr>
                <w:b/>
              </w:rPr>
            </w:pPr>
            <w:r w:rsidRPr="00B7166A">
              <w:rPr>
                <w:b/>
              </w:rPr>
              <w:t>Professional Responsibilities</w:t>
            </w:r>
          </w:p>
          <w:p w14:paraId="136C4CE7" w14:textId="77777777" w:rsidR="00EA6B49" w:rsidRDefault="00EA6B49" w:rsidP="00694DAB">
            <w:r>
              <w:t>4a: Reflecting on Teaching</w:t>
            </w:r>
          </w:p>
          <w:p w14:paraId="3CCEE84D" w14:textId="77777777" w:rsidR="00EA6B49" w:rsidRDefault="00EA6B49" w:rsidP="00694DAB">
            <w:r>
              <w:t>4e: Growing and Developing Professionally</w:t>
            </w:r>
          </w:p>
          <w:p w14:paraId="68B29628" w14:textId="77777777" w:rsidR="00EA6B49" w:rsidRDefault="00EA6B49" w:rsidP="00694DAB">
            <w:r>
              <w:t>4f: Showing Professionalism</w:t>
            </w:r>
          </w:p>
        </w:tc>
      </w:tr>
      <w:tr w:rsidR="00EA6B49" w14:paraId="6BA7DB6E" w14:textId="77777777" w:rsidTr="00EA6B49">
        <w:trPr>
          <w:trHeight w:val="1845"/>
          <w:jc w:val="center"/>
        </w:trPr>
        <w:tc>
          <w:tcPr>
            <w:tcW w:w="5364" w:type="dxa"/>
            <w:vAlign w:val="center"/>
          </w:tcPr>
          <w:p w14:paraId="63C021DE" w14:textId="77777777" w:rsidR="00EA6B49" w:rsidRPr="00B7166A" w:rsidRDefault="00EA6B49" w:rsidP="00694DAB">
            <w:pPr>
              <w:rPr>
                <w:b/>
              </w:rPr>
            </w:pPr>
            <w:r w:rsidRPr="00B7166A">
              <w:rPr>
                <w:b/>
              </w:rPr>
              <w:t>#10: Leadership and Collaboration.</w:t>
            </w:r>
          </w:p>
          <w:p w14:paraId="5CE03C9B" w14:textId="77777777" w:rsidR="00EA6B49" w:rsidRDefault="00EA6B49" w:rsidP="00694DAB">
            <w:r>
              <w:t>The teacher seeks appropriate leadership roles and</w:t>
            </w:r>
          </w:p>
          <w:p w14:paraId="2181E2EC" w14:textId="77777777" w:rsidR="00EA6B49" w:rsidRDefault="00EA6B49" w:rsidP="00694DAB">
            <w:r>
              <w:t>opportunities to take responsibility for student learning, to collaborate with learners, families, colleagues, other school professionals, and community members to ensure learner growth, and to advance the profession.</w:t>
            </w:r>
          </w:p>
        </w:tc>
        <w:tc>
          <w:tcPr>
            <w:tcW w:w="4230" w:type="dxa"/>
          </w:tcPr>
          <w:p w14:paraId="39F88789" w14:textId="136D64EB" w:rsidR="00EA6B49" w:rsidRPr="00B7166A" w:rsidRDefault="00EA6B49" w:rsidP="00694DAB">
            <w:pPr>
              <w:rPr>
                <w:b/>
              </w:rPr>
            </w:pPr>
            <w:r>
              <w:t>#10 Teachers are connected with other teachers and the community.</w:t>
            </w:r>
          </w:p>
        </w:tc>
        <w:tc>
          <w:tcPr>
            <w:tcW w:w="4230" w:type="dxa"/>
            <w:vAlign w:val="center"/>
          </w:tcPr>
          <w:p w14:paraId="0EEB3EB2" w14:textId="5226D9AB" w:rsidR="00EA6B49" w:rsidRPr="00B7166A" w:rsidRDefault="00EA6B49" w:rsidP="00694DAB">
            <w:pPr>
              <w:rPr>
                <w:b/>
              </w:rPr>
            </w:pPr>
            <w:r w:rsidRPr="00B7166A">
              <w:rPr>
                <w:b/>
              </w:rPr>
              <w:t>Professional Responsibilities</w:t>
            </w:r>
          </w:p>
          <w:p w14:paraId="71D0E6A9" w14:textId="77777777" w:rsidR="00EA6B49" w:rsidRDefault="00EA6B49" w:rsidP="00694DAB">
            <w:r>
              <w:t>4c: Communicating with Families</w:t>
            </w:r>
          </w:p>
          <w:p w14:paraId="762DE3D7" w14:textId="77777777" w:rsidR="00EA6B49" w:rsidRDefault="00EA6B49" w:rsidP="00694DAB">
            <w:r>
              <w:t>4d: Participating in a Professional Community</w:t>
            </w:r>
          </w:p>
          <w:p w14:paraId="598AB873" w14:textId="77777777" w:rsidR="00EA6B49" w:rsidRDefault="00EA6B49" w:rsidP="00694DAB">
            <w:r>
              <w:t>4f: Showing Professionalism</w:t>
            </w:r>
          </w:p>
        </w:tc>
      </w:tr>
    </w:tbl>
    <w:p w14:paraId="219A02C6" w14:textId="77777777" w:rsidR="006D36E8" w:rsidRDefault="006D36E8"/>
    <w:sectPr w:rsidR="006D36E8" w:rsidSect="000879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E8"/>
    <w:rsid w:val="00087985"/>
    <w:rsid w:val="001836A1"/>
    <w:rsid w:val="001E5E29"/>
    <w:rsid w:val="002921F6"/>
    <w:rsid w:val="0040029D"/>
    <w:rsid w:val="0057113E"/>
    <w:rsid w:val="006067B5"/>
    <w:rsid w:val="00694DAB"/>
    <w:rsid w:val="006D36E8"/>
    <w:rsid w:val="008A501E"/>
    <w:rsid w:val="009836EA"/>
    <w:rsid w:val="00986EAB"/>
    <w:rsid w:val="00B7166A"/>
    <w:rsid w:val="00C475EE"/>
    <w:rsid w:val="00D6388D"/>
    <w:rsid w:val="00EA6B49"/>
    <w:rsid w:val="00F10AB3"/>
    <w:rsid w:val="00FC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F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2DCCCDE3</Template>
  <TotalTime>1</TotalTime>
  <Pages>2</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DeSteffen, Christopher M.</dc:creator>
  <cp:lastModifiedBy>Administrator</cp:lastModifiedBy>
  <cp:revision>2</cp:revision>
  <dcterms:created xsi:type="dcterms:W3CDTF">2013-09-19T13:53:00Z</dcterms:created>
  <dcterms:modified xsi:type="dcterms:W3CDTF">2013-09-19T13:53:00Z</dcterms:modified>
</cp:coreProperties>
</file>