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36" w:rsidRDefault="00237A10" w:rsidP="00237A1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Mentor Forum August 27, 2013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37A10" w:rsidTr="00237A10">
        <w:tc>
          <w:tcPr>
            <w:tcW w:w="1915" w:type="dxa"/>
          </w:tcPr>
          <w:p w:rsidR="00237A10" w:rsidRDefault="00237A10" w:rsidP="00237A1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1915" w:type="dxa"/>
          </w:tcPr>
          <w:p w:rsidR="00237A10" w:rsidRDefault="00237A10" w:rsidP="00237A1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1915" w:type="dxa"/>
          </w:tcPr>
          <w:p w:rsidR="00237A10" w:rsidRDefault="00237A10" w:rsidP="00237A1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Facilitator</w:t>
            </w:r>
          </w:p>
        </w:tc>
        <w:tc>
          <w:tcPr>
            <w:tcW w:w="1915" w:type="dxa"/>
          </w:tcPr>
          <w:p w:rsidR="00237A10" w:rsidRDefault="00237A10" w:rsidP="00237A1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Configuration</w:t>
            </w:r>
          </w:p>
        </w:tc>
        <w:tc>
          <w:tcPr>
            <w:tcW w:w="1916" w:type="dxa"/>
          </w:tcPr>
          <w:p w:rsidR="00237A10" w:rsidRDefault="00237A10" w:rsidP="00237A1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Materials</w:t>
            </w:r>
          </w:p>
        </w:tc>
      </w:tr>
      <w:tr w:rsidR="00237A10" w:rsidTr="00237A10"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Welcome, Agenda, Share positive post-its, metaphor for mentoring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</w:t>
            </w:r>
          </w:p>
        </w:tc>
        <w:tc>
          <w:tcPr>
            <w:tcW w:w="1916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poster, needs chart, norms poster, consensogram</w:t>
            </w:r>
          </w:p>
        </w:tc>
      </w:tr>
      <w:tr w:rsidR="00237A10" w:rsidTr="00237A10"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time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H.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sorts/table (3-4 people)</w:t>
            </w:r>
          </w:p>
        </w:tc>
        <w:tc>
          <w:tcPr>
            <w:tcW w:w="1916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mat, cards</w:t>
            </w:r>
          </w:p>
        </w:tc>
      </w:tr>
      <w:tr w:rsidR="00237A10" w:rsidTr="00237A10"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Sanctioned time discussion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</w:t>
            </w:r>
          </w:p>
        </w:tc>
        <w:tc>
          <w:tcPr>
            <w:tcW w:w="1916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</w:p>
        </w:tc>
      </w:tr>
      <w:tr w:rsidR="00237A10" w:rsidTr="00237A10"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training experience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Partners/whole group</w:t>
            </w:r>
          </w:p>
        </w:tc>
        <w:tc>
          <w:tcPr>
            <w:tcW w:w="1916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</w:p>
        </w:tc>
      </w:tr>
      <w:tr w:rsidR="00237A10" w:rsidTr="00237A10"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 vs Instructional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groups</w:t>
            </w:r>
          </w:p>
        </w:tc>
        <w:tc>
          <w:tcPr>
            <w:tcW w:w="1916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</w:t>
            </w:r>
          </w:p>
        </w:tc>
      </w:tr>
      <w:tr w:rsidR="00237A10" w:rsidTr="00237A10"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Toward…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M.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Individual, stand up partner</w:t>
            </w:r>
          </w:p>
        </w:tc>
        <w:tc>
          <w:tcPr>
            <w:tcW w:w="1916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</w:t>
            </w:r>
          </w:p>
        </w:tc>
      </w:tr>
      <w:tr w:rsidR="00237A10" w:rsidTr="0085779A"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</w:p>
        </w:tc>
        <w:tc>
          <w:tcPr>
            <w:tcW w:w="7661" w:type="dxa"/>
            <w:gridSpan w:val="4"/>
          </w:tcPr>
          <w:p w:rsidR="00237A10" w:rsidRPr="00237A10" w:rsidRDefault="00237A10" w:rsidP="0023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237A10" w:rsidTr="00237A10">
        <w:tc>
          <w:tcPr>
            <w:tcW w:w="1915" w:type="dxa"/>
          </w:tcPr>
          <w:p w:rsid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CAL-intro/review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M.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</w:t>
            </w:r>
          </w:p>
        </w:tc>
        <w:tc>
          <w:tcPr>
            <w:tcW w:w="1916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</w:t>
            </w:r>
          </w:p>
        </w:tc>
      </w:tr>
      <w:tr w:rsidR="00237A10" w:rsidTr="00237A10">
        <w:tc>
          <w:tcPr>
            <w:tcW w:w="1915" w:type="dxa"/>
          </w:tcPr>
          <w:p w:rsid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 role play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M. and Wendy</w:t>
            </w:r>
          </w:p>
        </w:tc>
        <w:tc>
          <w:tcPr>
            <w:tcW w:w="1915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Triads-observer who has not had course</w:t>
            </w:r>
          </w:p>
        </w:tc>
        <w:tc>
          <w:tcPr>
            <w:tcW w:w="1916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</w:p>
        </w:tc>
      </w:tr>
      <w:tr w:rsidR="00237A10" w:rsidTr="00237A10">
        <w:tc>
          <w:tcPr>
            <w:tcW w:w="1915" w:type="dxa"/>
          </w:tcPr>
          <w:p w:rsid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</w:p>
        </w:tc>
        <w:tc>
          <w:tcPr>
            <w:tcW w:w="1915" w:type="dxa"/>
          </w:tcPr>
          <w:p w:rsid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</w:t>
            </w:r>
          </w:p>
        </w:tc>
        <w:tc>
          <w:tcPr>
            <w:tcW w:w="1915" w:type="dxa"/>
          </w:tcPr>
          <w:p w:rsid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S.</w:t>
            </w:r>
          </w:p>
        </w:tc>
        <w:tc>
          <w:tcPr>
            <w:tcW w:w="1915" w:type="dxa"/>
          </w:tcPr>
          <w:p w:rsid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16" w:type="dxa"/>
          </w:tcPr>
          <w:p w:rsidR="00237A10" w:rsidRPr="00237A10" w:rsidRDefault="00237A10" w:rsidP="0023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sheet</w:t>
            </w:r>
          </w:p>
        </w:tc>
      </w:tr>
    </w:tbl>
    <w:p w:rsidR="00237A10" w:rsidRDefault="00237A10" w:rsidP="00237A10">
      <w:pPr>
        <w:rPr>
          <w:b/>
          <w:sz w:val="24"/>
          <w:szCs w:val="24"/>
        </w:rPr>
      </w:pPr>
    </w:p>
    <w:p w:rsidR="00237A10" w:rsidRDefault="00237A10" w:rsidP="00237A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MG step room-need 6 tables (5 people/table)</w:t>
      </w:r>
    </w:p>
    <w:p w:rsidR="00237A10" w:rsidRDefault="00237A10" w:rsidP="00237A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Updated list of participants-form new groups</w:t>
      </w:r>
    </w:p>
    <w:p w:rsidR="00237A10" w:rsidRPr="00237A10" w:rsidRDefault="00237A10" w:rsidP="00237A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Charity-please bring needs chart, norms poster and consensogram from Aug. 6</w:t>
      </w:r>
    </w:p>
    <w:sectPr w:rsidR="00237A10" w:rsidRPr="0023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675C"/>
    <w:multiLevelType w:val="hybridMultilevel"/>
    <w:tmpl w:val="FF6A1C06"/>
    <w:lvl w:ilvl="0" w:tplc="E3746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10"/>
    <w:rsid w:val="00237A10"/>
    <w:rsid w:val="004F4B36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6473A18E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Greenfield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couser</dc:creator>
  <cp:lastModifiedBy>Administrator</cp:lastModifiedBy>
  <cp:revision>2</cp:revision>
  <dcterms:created xsi:type="dcterms:W3CDTF">2013-10-22T12:51:00Z</dcterms:created>
  <dcterms:modified xsi:type="dcterms:W3CDTF">2013-10-22T12:51:00Z</dcterms:modified>
</cp:coreProperties>
</file>