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AC" w:rsidRPr="00B41BD2" w:rsidRDefault="003964AC" w:rsidP="003964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41BD2">
        <w:rPr>
          <w:b/>
          <w:sz w:val="28"/>
          <w:szCs w:val="28"/>
          <w:u w:val="single"/>
        </w:rPr>
        <w:t xml:space="preserve">Mentor Forum </w:t>
      </w:r>
      <w:r w:rsidR="001306F4" w:rsidRPr="00B41BD2">
        <w:rPr>
          <w:b/>
          <w:sz w:val="28"/>
          <w:szCs w:val="28"/>
          <w:u w:val="single"/>
        </w:rPr>
        <w:t>October 9, 2013</w:t>
      </w:r>
      <w:r w:rsidRPr="00B41BD2">
        <w:rPr>
          <w:b/>
          <w:sz w:val="28"/>
          <w:szCs w:val="28"/>
          <w:u w:val="single"/>
        </w:rPr>
        <w:t xml:space="preserve">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4613"/>
        <w:gridCol w:w="1724"/>
        <w:gridCol w:w="1824"/>
        <w:gridCol w:w="1726"/>
      </w:tblGrid>
      <w:tr w:rsidR="00CF3A24" w:rsidRPr="0057687D" w:rsidTr="00CF3A24">
        <w:tc>
          <w:tcPr>
            <w:tcW w:w="1584" w:type="dxa"/>
          </w:tcPr>
          <w:p w:rsidR="003964AC" w:rsidRPr="0057687D" w:rsidRDefault="003964AC" w:rsidP="000041A3">
            <w:pPr>
              <w:rPr>
                <w:b/>
                <w:sz w:val="20"/>
                <w:szCs w:val="20"/>
                <w:u w:val="single"/>
              </w:rPr>
            </w:pPr>
            <w:r w:rsidRPr="0057687D">
              <w:rPr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718" w:type="dxa"/>
          </w:tcPr>
          <w:p w:rsidR="003964AC" w:rsidRPr="0057687D" w:rsidRDefault="003964AC" w:rsidP="000041A3">
            <w:pPr>
              <w:rPr>
                <w:b/>
                <w:sz w:val="20"/>
                <w:szCs w:val="20"/>
                <w:u w:val="single"/>
              </w:rPr>
            </w:pPr>
            <w:r w:rsidRPr="0057687D">
              <w:rPr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724" w:type="dxa"/>
          </w:tcPr>
          <w:p w:rsidR="003964AC" w:rsidRPr="0057687D" w:rsidRDefault="003964AC" w:rsidP="000041A3">
            <w:pPr>
              <w:rPr>
                <w:b/>
                <w:sz w:val="20"/>
                <w:szCs w:val="20"/>
                <w:u w:val="single"/>
              </w:rPr>
            </w:pPr>
            <w:r w:rsidRPr="0057687D">
              <w:rPr>
                <w:b/>
                <w:sz w:val="20"/>
                <w:szCs w:val="20"/>
                <w:u w:val="single"/>
              </w:rPr>
              <w:t>Facilitator</w:t>
            </w:r>
          </w:p>
        </w:tc>
        <w:tc>
          <w:tcPr>
            <w:tcW w:w="1824" w:type="dxa"/>
          </w:tcPr>
          <w:p w:rsidR="003964AC" w:rsidRPr="0057687D" w:rsidRDefault="003964AC" w:rsidP="000041A3">
            <w:pPr>
              <w:rPr>
                <w:b/>
                <w:sz w:val="20"/>
                <w:szCs w:val="20"/>
                <w:u w:val="single"/>
              </w:rPr>
            </w:pPr>
            <w:r w:rsidRPr="0057687D">
              <w:rPr>
                <w:b/>
                <w:sz w:val="20"/>
                <w:szCs w:val="20"/>
                <w:u w:val="single"/>
              </w:rPr>
              <w:t>Group Configuration</w:t>
            </w:r>
          </w:p>
        </w:tc>
        <w:tc>
          <w:tcPr>
            <w:tcW w:w="1726" w:type="dxa"/>
          </w:tcPr>
          <w:p w:rsidR="003964AC" w:rsidRPr="0057687D" w:rsidRDefault="003964AC" w:rsidP="000041A3">
            <w:pPr>
              <w:rPr>
                <w:b/>
                <w:sz w:val="20"/>
                <w:szCs w:val="20"/>
                <w:u w:val="single"/>
              </w:rPr>
            </w:pPr>
            <w:r w:rsidRPr="0057687D">
              <w:rPr>
                <w:b/>
                <w:sz w:val="20"/>
                <w:szCs w:val="20"/>
                <w:u w:val="single"/>
              </w:rPr>
              <w:t>Materials</w:t>
            </w:r>
          </w:p>
        </w:tc>
      </w:tr>
      <w:tr w:rsidR="00CF3A24" w:rsidRPr="0057687D" w:rsidTr="00CF3A24">
        <w:tc>
          <w:tcPr>
            <w:tcW w:w="1584" w:type="dxa"/>
          </w:tcPr>
          <w:p w:rsidR="003964AC" w:rsidRPr="0057687D" w:rsidRDefault="00B8743D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4:00</w:t>
            </w:r>
          </w:p>
        </w:tc>
        <w:tc>
          <w:tcPr>
            <w:tcW w:w="2718" w:type="dxa"/>
          </w:tcPr>
          <w:p w:rsidR="003964AC" w:rsidRPr="0057687D" w:rsidRDefault="00351B1A" w:rsidP="00351B1A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 xml:space="preserve">Successes in finding time to communicate and </w:t>
            </w:r>
            <w:r w:rsidR="0001270B" w:rsidRPr="0057687D">
              <w:rPr>
                <w:sz w:val="20"/>
                <w:szCs w:val="20"/>
              </w:rPr>
              <w:t>in building</w:t>
            </w:r>
            <w:r w:rsidRPr="0057687D">
              <w:rPr>
                <w:sz w:val="20"/>
                <w:szCs w:val="20"/>
              </w:rPr>
              <w:t xml:space="preserve"> relationships with mentees</w:t>
            </w:r>
          </w:p>
        </w:tc>
        <w:tc>
          <w:tcPr>
            <w:tcW w:w="1724" w:type="dxa"/>
          </w:tcPr>
          <w:p w:rsidR="003964AC" w:rsidRPr="0057687D" w:rsidRDefault="00351B1A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Jennifer H.</w:t>
            </w:r>
          </w:p>
        </w:tc>
        <w:tc>
          <w:tcPr>
            <w:tcW w:w="1824" w:type="dxa"/>
          </w:tcPr>
          <w:p w:rsidR="003964AC" w:rsidRPr="0057687D" w:rsidRDefault="00351B1A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Individuals-complete as they enter the room</w:t>
            </w:r>
          </w:p>
          <w:p w:rsidR="00351B1A" w:rsidRPr="0057687D" w:rsidRDefault="00351B1A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(Jennifer M. will type up responses to share w/group later)</w:t>
            </w:r>
          </w:p>
        </w:tc>
        <w:tc>
          <w:tcPr>
            <w:tcW w:w="1726" w:type="dxa"/>
          </w:tcPr>
          <w:p w:rsidR="003964AC" w:rsidRPr="0057687D" w:rsidRDefault="00351B1A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2 posters and sticky notes</w:t>
            </w:r>
            <w:r w:rsidR="00EB6FDC">
              <w:rPr>
                <w:sz w:val="20"/>
                <w:szCs w:val="20"/>
              </w:rPr>
              <w:t>-Jennifer H.</w:t>
            </w:r>
          </w:p>
        </w:tc>
      </w:tr>
      <w:tr w:rsidR="00351B1A" w:rsidRPr="0057687D" w:rsidTr="00CF3A24">
        <w:tc>
          <w:tcPr>
            <w:tcW w:w="1584" w:type="dxa"/>
          </w:tcPr>
          <w:p w:rsidR="00351B1A" w:rsidRPr="0057687D" w:rsidRDefault="00351B1A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4:05</w:t>
            </w:r>
          </w:p>
        </w:tc>
        <w:tc>
          <w:tcPr>
            <w:tcW w:w="2718" w:type="dxa"/>
          </w:tcPr>
          <w:p w:rsidR="00351B1A" w:rsidRPr="0057687D" w:rsidRDefault="00351B1A" w:rsidP="00351B1A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Welcome/Norms/Agenda</w:t>
            </w:r>
          </w:p>
        </w:tc>
        <w:tc>
          <w:tcPr>
            <w:tcW w:w="1724" w:type="dxa"/>
          </w:tcPr>
          <w:p w:rsidR="00351B1A" w:rsidRPr="0057687D" w:rsidRDefault="00351B1A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Charity</w:t>
            </w:r>
          </w:p>
        </w:tc>
        <w:tc>
          <w:tcPr>
            <w:tcW w:w="1824" w:type="dxa"/>
          </w:tcPr>
          <w:p w:rsidR="00351B1A" w:rsidRPr="0057687D" w:rsidRDefault="00351B1A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Whole group</w:t>
            </w:r>
          </w:p>
        </w:tc>
        <w:tc>
          <w:tcPr>
            <w:tcW w:w="1726" w:type="dxa"/>
          </w:tcPr>
          <w:p w:rsidR="00351B1A" w:rsidRPr="0057687D" w:rsidRDefault="00351B1A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Norms poster-Wendy</w:t>
            </w:r>
          </w:p>
          <w:p w:rsidR="00351B1A" w:rsidRPr="0057687D" w:rsidRDefault="00351B1A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Agenda poster-Jennifer H.</w:t>
            </w:r>
          </w:p>
        </w:tc>
      </w:tr>
      <w:tr w:rsidR="00CF3A24" w:rsidRPr="0057687D" w:rsidTr="00CF3A24">
        <w:tc>
          <w:tcPr>
            <w:tcW w:w="1584" w:type="dxa"/>
          </w:tcPr>
          <w:p w:rsidR="003964AC" w:rsidRPr="0057687D" w:rsidRDefault="00B8743D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4:10</w:t>
            </w:r>
          </w:p>
        </w:tc>
        <w:tc>
          <w:tcPr>
            <w:tcW w:w="2718" w:type="dxa"/>
          </w:tcPr>
          <w:p w:rsidR="003964AC" w:rsidRPr="0057687D" w:rsidRDefault="0057687D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 xml:space="preserve">Watch coaching video: </w:t>
            </w:r>
            <w:hyperlink r:id="rId6" w:history="1">
              <w:r w:rsidRPr="0057687D">
                <w:rPr>
                  <w:rStyle w:val="Hyperlink"/>
                  <w:rFonts w:ascii="Cambria" w:hAnsi="Cambria"/>
                  <w:sz w:val="20"/>
                  <w:szCs w:val="20"/>
                </w:rPr>
                <w:t>https://www.teachingchannel.org/videos/student-engagement-language-arts</w:t>
              </w:r>
            </w:hyperlink>
            <w:r w:rsidR="00CF3A24" w:rsidRPr="0057687D">
              <w:rPr>
                <w:sz w:val="20"/>
                <w:szCs w:val="20"/>
              </w:rPr>
              <w:t>and record language stems</w:t>
            </w:r>
          </w:p>
        </w:tc>
        <w:tc>
          <w:tcPr>
            <w:tcW w:w="1724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Wendy</w:t>
            </w:r>
          </w:p>
        </w:tc>
        <w:tc>
          <w:tcPr>
            <w:tcW w:w="1824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Whole Group</w:t>
            </w:r>
          </w:p>
        </w:tc>
        <w:tc>
          <w:tcPr>
            <w:tcW w:w="1726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Projector</w:t>
            </w: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Video website</w:t>
            </w: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Form for recording-Wendy</w:t>
            </w:r>
          </w:p>
        </w:tc>
      </w:tr>
      <w:tr w:rsidR="00CF3A24" w:rsidRPr="0057687D" w:rsidTr="00CF3A24">
        <w:tc>
          <w:tcPr>
            <w:tcW w:w="1584" w:type="dxa"/>
          </w:tcPr>
          <w:p w:rsidR="003964AC" w:rsidRPr="0057687D" w:rsidRDefault="00E06CDB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4:30</w:t>
            </w:r>
          </w:p>
        </w:tc>
        <w:tc>
          <w:tcPr>
            <w:tcW w:w="2718" w:type="dxa"/>
          </w:tcPr>
          <w:p w:rsidR="003964AC" w:rsidRPr="0057687D" w:rsidRDefault="00B8743D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Share</w:t>
            </w:r>
            <w:r w:rsidR="00CF3A24" w:rsidRPr="0057687D">
              <w:rPr>
                <w:sz w:val="20"/>
                <w:szCs w:val="20"/>
              </w:rPr>
              <w:t xml:space="preserve"> how language affected mentee reaction during conversation</w:t>
            </w:r>
          </w:p>
        </w:tc>
        <w:tc>
          <w:tcPr>
            <w:tcW w:w="1724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Wendy</w:t>
            </w:r>
          </w:p>
        </w:tc>
        <w:tc>
          <w:tcPr>
            <w:tcW w:w="1824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Whole group</w:t>
            </w:r>
          </w:p>
        </w:tc>
        <w:tc>
          <w:tcPr>
            <w:tcW w:w="1726" w:type="dxa"/>
          </w:tcPr>
          <w:p w:rsidR="003964AC" w:rsidRPr="0057687D" w:rsidRDefault="003964AC" w:rsidP="000041A3">
            <w:pPr>
              <w:rPr>
                <w:sz w:val="20"/>
                <w:szCs w:val="20"/>
              </w:rPr>
            </w:pPr>
          </w:p>
        </w:tc>
      </w:tr>
      <w:tr w:rsidR="00CF3A24" w:rsidRPr="0057687D" w:rsidTr="00CF3A24">
        <w:tc>
          <w:tcPr>
            <w:tcW w:w="1584" w:type="dxa"/>
          </w:tcPr>
          <w:p w:rsidR="00CF3A24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4:40</w:t>
            </w:r>
          </w:p>
        </w:tc>
        <w:tc>
          <w:tcPr>
            <w:tcW w:w="2718" w:type="dxa"/>
          </w:tcPr>
          <w:p w:rsidR="00CF3A24" w:rsidRPr="0057687D" w:rsidRDefault="00E06CDB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5-10 min. BREAK</w:t>
            </w:r>
          </w:p>
        </w:tc>
        <w:tc>
          <w:tcPr>
            <w:tcW w:w="5274" w:type="dxa"/>
            <w:gridSpan w:val="3"/>
            <w:shd w:val="clear" w:color="auto" w:fill="808080" w:themeFill="background1" w:themeFillShade="80"/>
          </w:tcPr>
          <w:p w:rsidR="00CF3A24" w:rsidRPr="0057687D" w:rsidRDefault="00CF3A24" w:rsidP="000041A3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CF3A24" w:rsidRPr="0057687D" w:rsidTr="00CF3A24">
        <w:tc>
          <w:tcPr>
            <w:tcW w:w="1584" w:type="dxa"/>
          </w:tcPr>
          <w:p w:rsidR="003964AC" w:rsidRPr="0057687D" w:rsidRDefault="00B8743D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4:50</w:t>
            </w:r>
          </w:p>
        </w:tc>
        <w:tc>
          <w:tcPr>
            <w:tcW w:w="2718" w:type="dxa"/>
          </w:tcPr>
          <w:p w:rsidR="003964AC" w:rsidRPr="0057687D" w:rsidRDefault="00B8743D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Choice activity</w:t>
            </w:r>
            <w:r w:rsidR="00CF3A24" w:rsidRPr="0057687D">
              <w:rPr>
                <w:sz w:val="20"/>
                <w:szCs w:val="20"/>
              </w:rPr>
              <w:t xml:space="preserve"> with CAL form:</w:t>
            </w: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-Partner role-play with CAL and flip</w:t>
            </w:r>
            <w:r w:rsidR="00E06CDB" w:rsidRPr="0057687D">
              <w:rPr>
                <w:sz w:val="20"/>
                <w:szCs w:val="20"/>
              </w:rPr>
              <w:t xml:space="preserve"> after 7-8 mins.</w:t>
            </w: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OR</w:t>
            </w: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-Rewatch video and complete CAL</w:t>
            </w: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Jennifer M.-board room</w:t>
            </w: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</w:p>
          <w:p w:rsidR="00E06CDB" w:rsidRPr="0057687D" w:rsidRDefault="00E06CDB" w:rsidP="000041A3">
            <w:pPr>
              <w:rPr>
                <w:sz w:val="20"/>
                <w:szCs w:val="20"/>
              </w:rPr>
            </w:pP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Jennifer H.-computer lab</w:t>
            </w:r>
          </w:p>
        </w:tc>
        <w:tc>
          <w:tcPr>
            <w:tcW w:w="1824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Whole group-split by choice</w:t>
            </w:r>
          </w:p>
        </w:tc>
        <w:tc>
          <w:tcPr>
            <w:tcW w:w="1726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CAL copies-Jennifer H.</w:t>
            </w:r>
          </w:p>
        </w:tc>
      </w:tr>
      <w:tr w:rsidR="00CF3A24" w:rsidRPr="0057687D" w:rsidTr="00CF3A24">
        <w:tc>
          <w:tcPr>
            <w:tcW w:w="1584" w:type="dxa"/>
          </w:tcPr>
          <w:p w:rsidR="003964AC" w:rsidRPr="0057687D" w:rsidRDefault="00B8743D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5:15</w:t>
            </w:r>
          </w:p>
        </w:tc>
        <w:tc>
          <w:tcPr>
            <w:tcW w:w="2718" w:type="dxa"/>
          </w:tcPr>
          <w:p w:rsidR="003964AC" w:rsidRPr="0057687D" w:rsidRDefault="00B8743D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Problem pose/problem solve</w:t>
            </w:r>
            <w:r w:rsidR="00CF3A24" w:rsidRPr="0057687D">
              <w:rPr>
                <w:sz w:val="20"/>
                <w:szCs w:val="20"/>
              </w:rPr>
              <w:t xml:space="preserve"> use of the CAL or language in guiding conversations</w:t>
            </w:r>
          </w:p>
        </w:tc>
        <w:tc>
          <w:tcPr>
            <w:tcW w:w="1724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Mike</w:t>
            </w:r>
          </w:p>
        </w:tc>
        <w:tc>
          <w:tcPr>
            <w:tcW w:w="1824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Small group (tables)</w:t>
            </w:r>
          </w:p>
        </w:tc>
        <w:tc>
          <w:tcPr>
            <w:tcW w:w="1726" w:type="dxa"/>
          </w:tcPr>
          <w:p w:rsidR="003964AC" w:rsidRPr="0057687D" w:rsidRDefault="00CF3A24" w:rsidP="000041A3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T-chart, 1 per table-Jennifer M.</w:t>
            </w:r>
          </w:p>
          <w:p w:rsidR="00CF3A24" w:rsidRPr="0057687D" w:rsidRDefault="00CF3A24" w:rsidP="000041A3">
            <w:pPr>
              <w:rPr>
                <w:sz w:val="20"/>
                <w:szCs w:val="20"/>
              </w:rPr>
            </w:pPr>
          </w:p>
        </w:tc>
      </w:tr>
    </w:tbl>
    <w:p w:rsidR="003964AC" w:rsidRPr="0057687D" w:rsidRDefault="003964AC" w:rsidP="003964AC">
      <w:pPr>
        <w:rPr>
          <w:b/>
          <w:sz w:val="20"/>
          <w:szCs w:val="20"/>
        </w:rPr>
      </w:pPr>
    </w:p>
    <w:p w:rsidR="003964AC" w:rsidRPr="0057687D" w:rsidRDefault="003964AC" w:rsidP="003964A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7687D">
        <w:rPr>
          <w:b/>
          <w:sz w:val="20"/>
          <w:szCs w:val="20"/>
        </w:rPr>
        <w:t xml:space="preserve"> </w:t>
      </w:r>
      <w:r w:rsidR="00B8743D" w:rsidRPr="0057687D">
        <w:rPr>
          <w:b/>
          <w:sz w:val="20"/>
          <w:szCs w:val="20"/>
        </w:rPr>
        <w:t>CO board room, we will need a lap top and projector for viewing the video</w:t>
      </w:r>
    </w:p>
    <w:p w:rsidR="00971E4E" w:rsidRPr="0057687D" w:rsidRDefault="00B8743D" w:rsidP="00B8743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7687D">
        <w:rPr>
          <w:b/>
          <w:sz w:val="20"/>
          <w:szCs w:val="20"/>
        </w:rPr>
        <w:t>Charity-can we also reserve the PD computer lab at CO for our choice activity?</w:t>
      </w:r>
    </w:p>
    <w:sectPr w:rsidR="00971E4E" w:rsidRPr="0057687D" w:rsidSect="005768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675C"/>
    <w:multiLevelType w:val="hybridMultilevel"/>
    <w:tmpl w:val="FF6A1C06"/>
    <w:lvl w:ilvl="0" w:tplc="E3746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AC"/>
    <w:rsid w:val="0001270B"/>
    <w:rsid w:val="001306F4"/>
    <w:rsid w:val="003465C0"/>
    <w:rsid w:val="00351B1A"/>
    <w:rsid w:val="003964AC"/>
    <w:rsid w:val="0055400B"/>
    <w:rsid w:val="0057687D"/>
    <w:rsid w:val="00971E4E"/>
    <w:rsid w:val="00B41BD2"/>
    <w:rsid w:val="00B8743D"/>
    <w:rsid w:val="00CF3A24"/>
    <w:rsid w:val="00D340CF"/>
    <w:rsid w:val="00E06CDB"/>
    <w:rsid w:val="00E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4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6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4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6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ingchannel.org/videos/student-engagement-language-ar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6473A18E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Greenfield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Hannis, Jennifer</dc:creator>
  <cp:lastModifiedBy>Administrator</cp:lastModifiedBy>
  <cp:revision>2</cp:revision>
  <dcterms:created xsi:type="dcterms:W3CDTF">2013-10-22T12:51:00Z</dcterms:created>
  <dcterms:modified xsi:type="dcterms:W3CDTF">2013-10-22T12:51:00Z</dcterms:modified>
</cp:coreProperties>
</file>