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AA" w:rsidRPr="00952660" w:rsidRDefault="004471AA" w:rsidP="00952660">
      <w:pPr>
        <w:jc w:val="center"/>
        <w:rPr>
          <w:rFonts w:ascii="Calibri" w:hAnsi="Calibri"/>
          <w:b/>
        </w:rPr>
      </w:pPr>
      <w:r w:rsidRPr="00952660">
        <w:rPr>
          <w:rFonts w:ascii="Calibri" w:hAnsi="Calibri"/>
          <w:b/>
        </w:rPr>
        <w:t>WAWM New Teacher Instructional Fair</w:t>
      </w:r>
    </w:p>
    <w:p w:rsidR="004471AA" w:rsidRPr="00FF57C3" w:rsidRDefault="004471AA">
      <w:pPr>
        <w:rPr>
          <w:rFonts w:ascii="Calibri" w:hAnsi="Calibri"/>
        </w:rPr>
      </w:pPr>
    </w:p>
    <w:p w:rsidR="004471AA" w:rsidRPr="00FF57C3" w:rsidRDefault="004471AA">
      <w:pPr>
        <w:rPr>
          <w:rFonts w:ascii="Calibri" w:hAnsi="Calibri"/>
        </w:rPr>
      </w:pPr>
      <w:r w:rsidRPr="00FF57C3">
        <w:rPr>
          <w:rFonts w:ascii="Calibri" w:hAnsi="Calibri"/>
        </w:rPr>
        <w:t>Topics:</w:t>
      </w:r>
      <w:r>
        <w:rPr>
          <w:rFonts w:ascii="Calibri" w:hAnsi="Calibri"/>
        </w:rPr>
        <w:t xml:space="preserve"> Please sign up for one area.</w:t>
      </w:r>
    </w:p>
    <w:p w:rsidR="004471AA" w:rsidRPr="00FF57C3" w:rsidRDefault="004471A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428"/>
        <w:gridCol w:w="4428"/>
      </w:tblGrid>
      <w:tr w:rsidR="004471AA" w:rsidRPr="006F008D" w:rsidTr="006F008D">
        <w:tc>
          <w:tcPr>
            <w:tcW w:w="4428" w:type="dxa"/>
            <w:shd w:val="solid" w:color="A6A6A6" w:fill="auto"/>
          </w:tcPr>
          <w:p w:rsidR="004471AA" w:rsidRPr="006F008D" w:rsidRDefault="004471AA">
            <w:pPr>
              <w:rPr>
                <w:rFonts w:ascii="Calibri" w:hAnsi="Calibri"/>
                <w:b/>
              </w:rPr>
            </w:pPr>
            <w:r w:rsidRPr="006F008D">
              <w:rPr>
                <w:rFonts w:ascii="Calibri" w:hAnsi="Calibri"/>
                <w:b/>
              </w:rPr>
              <w:t>Planning and Preparation</w:t>
            </w:r>
          </w:p>
        </w:tc>
        <w:tc>
          <w:tcPr>
            <w:tcW w:w="4428" w:type="dxa"/>
            <w:shd w:val="solid" w:color="A6A6A6" w:fill="auto"/>
          </w:tcPr>
          <w:p w:rsidR="004471AA" w:rsidRPr="006F008D" w:rsidRDefault="004471AA">
            <w:pPr>
              <w:rPr>
                <w:rFonts w:ascii="Calibri" w:hAnsi="Calibri"/>
              </w:rPr>
            </w:pPr>
            <w:smartTag w:uri="urn:schemas-microsoft-com:office:smarttags" w:element="City">
              <w:smartTag w:uri="urn:schemas-microsoft-com:office:smarttags" w:element="place">
                <w:r w:rsidRPr="006F008D">
                  <w:rPr>
                    <w:rFonts w:ascii="Calibri" w:hAnsi="Calibri"/>
                  </w:rPr>
                  <w:t>Mentor</w:t>
                </w:r>
              </w:smartTag>
            </w:smartTag>
            <w:r w:rsidRPr="006F008D">
              <w:rPr>
                <w:rFonts w:ascii="Calibri" w:hAnsi="Calibri"/>
              </w:rPr>
              <w:t xml:space="preserve"> Sign Up</w:t>
            </w:r>
          </w:p>
        </w:tc>
      </w:tr>
      <w:tr w:rsidR="004471AA" w:rsidRPr="006F008D" w:rsidTr="006F008D">
        <w:tc>
          <w:tcPr>
            <w:tcW w:w="4428" w:type="dxa"/>
          </w:tcPr>
          <w:p w:rsidR="004471AA" w:rsidRPr="006F008D" w:rsidRDefault="004471AA">
            <w:pPr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>Knowledge of Content and Pedagogy:</w:t>
            </w:r>
          </w:p>
          <w:p w:rsidR="004471AA" w:rsidRPr="006F008D" w:rsidRDefault="004471AA" w:rsidP="003F1A4D">
            <w:pPr>
              <w:rPr>
                <w:rFonts w:ascii="Calibri" w:hAnsi="Calibri"/>
              </w:rPr>
            </w:pPr>
            <w:r w:rsidRPr="008C2B5D">
              <w:rPr>
                <w:rFonts w:ascii="Calibri" w:hAnsi="Calibri"/>
                <w:b/>
              </w:rPr>
              <w:t>Literacy strategies</w:t>
            </w:r>
            <w:r w:rsidRPr="006F008D">
              <w:rPr>
                <w:rFonts w:ascii="Calibri" w:hAnsi="Calibri"/>
              </w:rPr>
              <w:t>, Stephanie Harvey, reading and writing across the content areas, argumentation</w:t>
            </w:r>
          </w:p>
        </w:tc>
        <w:tc>
          <w:tcPr>
            <w:tcW w:w="4428" w:type="dxa"/>
          </w:tcPr>
          <w:p w:rsidR="004471AA" w:rsidRPr="006F008D" w:rsidRDefault="004471AA" w:rsidP="006F008D">
            <w:pPr>
              <w:spacing w:line="360" w:lineRule="auto"/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1. </w:t>
            </w:r>
          </w:p>
          <w:p w:rsidR="004471AA" w:rsidRPr="006F008D" w:rsidRDefault="004471AA" w:rsidP="006F008D">
            <w:pPr>
              <w:spacing w:line="360" w:lineRule="auto"/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2. </w:t>
            </w:r>
          </w:p>
          <w:p w:rsidR="004471AA" w:rsidRPr="006F008D" w:rsidRDefault="004471AA" w:rsidP="00952660">
            <w:pPr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3. </w:t>
            </w:r>
          </w:p>
          <w:p w:rsidR="004471AA" w:rsidRPr="006F008D" w:rsidRDefault="004471AA" w:rsidP="00952660">
            <w:pPr>
              <w:rPr>
                <w:rFonts w:ascii="Calibri" w:hAnsi="Calibri"/>
              </w:rPr>
            </w:pPr>
          </w:p>
        </w:tc>
      </w:tr>
      <w:tr w:rsidR="004471AA" w:rsidRPr="006F008D" w:rsidTr="006F008D">
        <w:tc>
          <w:tcPr>
            <w:tcW w:w="4428" w:type="dxa"/>
          </w:tcPr>
          <w:p w:rsidR="004471AA" w:rsidRPr="006F008D" w:rsidRDefault="004471AA" w:rsidP="003F1A4D">
            <w:pPr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>Knowledge of Content and Pedagogy:</w:t>
            </w:r>
          </w:p>
          <w:p w:rsidR="004471AA" w:rsidRPr="006F008D" w:rsidRDefault="004471AA" w:rsidP="003F1A4D">
            <w:pPr>
              <w:rPr>
                <w:rFonts w:ascii="Calibri" w:hAnsi="Calibri"/>
              </w:rPr>
            </w:pPr>
            <w:r w:rsidRPr="008C2B5D">
              <w:rPr>
                <w:rFonts w:ascii="Calibri" w:hAnsi="Calibri"/>
                <w:b/>
              </w:rPr>
              <w:t>Math problem solving strategies</w:t>
            </w:r>
            <w:r w:rsidRPr="006F008D">
              <w:rPr>
                <w:rFonts w:ascii="Calibri" w:hAnsi="Calibri"/>
              </w:rPr>
              <w:t>, balanced math, etc.</w:t>
            </w:r>
          </w:p>
        </w:tc>
        <w:tc>
          <w:tcPr>
            <w:tcW w:w="4428" w:type="dxa"/>
          </w:tcPr>
          <w:p w:rsidR="004471AA" w:rsidRPr="006F008D" w:rsidRDefault="004471AA" w:rsidP="006F008D">
            <w:pPr>
              <w:spacing w:line="360" w:lineRule="auto"/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1. </w:t>
            </w:r>
          </w:p>
          <w:p w:rsidR="004471AA" w:rsidRPr="006F008D" w:rsidRDefault="004471AA" w:rsidP="006F008D">
            <w:pPr>
              <w:spacing w:line="360" w:lineRule="auto"/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2. </w:t>
            </w:r>
          </w:p>
          <w:p w:rsidR="004471AA" w:rsidRPr="006F008D" w:rsidRDefault="004471AA">
            <w:pPr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3. </w:t>
            </w:r>
          </w:p>
          <w:p w:rsidR="004471AA" w:rsidRPr="006F008D" w:rsidRDefault="004471AA">
            <w:pPr>
              <w:rPr>
                <w:rFonts w:ascii="Calibri" w:hAnsi="Calibri"/>
              </w:rPr>
            </w:pPr>
          </w:p>
        </w:tc>
      </w:tr>
      <w:tr w:rsidR="004471AA" w:rsidRPr="006F008D" w:rsidTr="006F008D">
        <w:tc>
          <w:tcPr>
            <w:tcW w:w="4428" w:type="dxa"/>
          </w:tcPr>
          <w:p w:rsidR="004471AA" w:rsidRPr="006F008D" w:rsidRDefault="004471AA">
            <w:pPr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>Setting Instructional Outcomes: Creating learning targets</w:t>
            </w:r>
          </w:p>
        </w:tc>
        <w:tc>
          <w:tcPr>
            <w:tcW w:w="4428" w:type="dxa"/>
          </w:tcPr>
          <w:p w:rsidR="004471AA" w:rsidRPr="006F008D" w:rsidRDefault="004471AA" w:rsidP="006F008D">
            <w:pPr>
              <w:spacing w:line="360" w:lineRule="auto"/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1. </w:t>
            </w:r>
          </w:p>
          <w:p w:rsidR="004471AA" w:rsidRPr="006F008D" w:rsidRDefault="004471AA" w:rsidP="006F008D">
            <w:pPr>
              <w:spacing w:line="360" w:lineRule="auto"/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2. </w:t>
            </w:r>
          </w:p>
          <w:p w:rsidR="004471AA" w:rsidRPr="006F008D" w:rsidRDefault="004471AA" w:rsidP="00952660">
            <w:pPr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3. </w:t>
            </w:r>
          </w:p>
          <w:p w:rsidR="004471AA" w:rsidRPr="006F008D" w:rsidRDefault="004471AA">
            <w:pPr>
              <w:rPr>
                <w:rFonts w:ascii="Calibri" w:hAnsi="Calibri"/>
              </w:rPr>
            </w:pPr>
          </w:p>
        </w:tc>
      </w:tr>
      <w:tr w:rsidR="004471AA" w:rsidRPr="006F008D" w:rsidTr="006F008D">
        <w:tc>
          <w:tcPr>
            <w:tcW w:w="4428" w:type="dxa"/>
          </w:tcPr>
          <w:p w:rsidR="004471AA" w:rsidRPr="006F008D" w:rsidRDefault="004471AA">
            <w:pPr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>Knowledge of Resources:</w:t>
            </w:r>
          </w:p>
          <w:p w:rsidR="004471AA" w:rsidRPr="006F008D" w:rsidRDefault="004471AA">
            <w:pPr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>Using ipads, mimeos, moodle, etc.</w:t>
            </w:r>
          </w:p>
        </w:tc>
        <w:tc>
          <w:tcPr>
            <w:tcW w:w="4428" w:type="dxa"/>
          </w:tcPr>
          <w:p w:rsidR="004471AA" w:rsidRPr="006F008D" w:rsidRDefault="004471AA" w:rsidP="006F008D">
            <w:pPr>
              <w:spacing w:line="360" w:lineRule="auto"/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1. </w:t>
            </w:r>
          </w:p>
          <w:p w:rsidR="004471AA" w:rsidRPr="006F008D" w:rsidRDefault="004471AA" w:rsidP="006F008D">
            <w:pPr>
              <w:spacing w:line="360" w:lineRule="auto"/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2. </w:t>
            </w:r>
          </w:p>
          <w:p w:rsidR="004471AA" w:rsidRPr="006F008D" w:rsidRDefault="004471AA" w:rsidP="00952660">
            <w:pPr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3. </w:t>
            </w:r>
          </w:p>
          <w:p w:rsidR="004471AA" w:rsidRPr="006F008D" w:rsidRDefault="004471AA">
            <w:pPr>
              <w:rPr>
                <w:rFonts w:ascii="Calibri" w:hAnsi="Calibri"/>
              </w:rPr>
            </w:pPr>
          </w:p>
        </w:tc>
      </w:tr>
      <w:tr w:rsidR="004471AA" w:rsidRPr="006F008D" w:rsidTr="006F008D">
        <w:tc>
          <w:tcPr>
            <w:tcW w:w="4428" w:type="dxa"/>
          </w:tcPr>
          <w:p w:rsidR="004471AA" w:rsidRPr="006F008D" w:rsidRDefault="004471AA">
            <w:pPr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>Designing Coherent Instruction:</w:t>
            </w:r>
          </w:p>
          <w:p w:rsidR="004471AA" w:rsidRPr="006F008D" w:rsidRDefault="004471AA">
            <w:pPr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>Lesson planning</w:t>
            </w:r>
          </w:p>
        </w:tc>
        <w:tc>
          <w:tcPr>
            <w:tcW w:w="4428" w:type="dxa"/>
          </w:tcPr>
          <w:p w:rsidR="004471AA" w:rsidRPr="006F008D" w:rsidRDefault="004471AA" w:rsidP="006F008D">
            <w:pPr>
              <w:spacing w:line="360" w:lineRule="auto"/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1. </w:t>
            </w:r>
          </w:p>
          <w:p w:rsidR="004471AA" w:rsidRPr="006F008D" w:rsidRDefault="004471AA" w:rsidP="006F008D">
            <w:pPr>
              <w:spacing w:line="360" w:lineRule="auto"/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2. </w:t>
            </w:r>
          </w:p>
          <w:p w:rsidR="004471AA" w:rsidRPr="006F008D" w:rsidRDefault="004471AA" w:rsidP="00952660">
            <w:pPr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3. </w:t>
            </w:r>
          </w:p>
          <w:p w:rsidR="004471AA" w:rsidRPr="006F008D" w:rsidRDefault="004471AA">
            <w:pPr>
              <w:rPr>
                <w:rFonts w:ascii="Calibri" w:hAnsi="Calibri"/>
              </w:rPr>
            </w:pPr>
          </w:p>
        </w:tc>
      </w:tr>
      <w:tr w:rsidR="004471AA" w:rsidRPr="006F008D" w:rsidTr="006F008D">
        <w:tc>
          <w:tcPr>
            <w:tcW w:w="4428" w:type="dxa"/>
          </w:tcPr>
          <w:p w:rsidR="004471AA" w:rsidRPr="006F008D" w:rsidRDefault="004471AA">
            <w:pPr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>Designing Student Assessments:</w:t>
            </w:r>
          </w:p>
          <w:p w:rsidR="004471AA" w:rsidRPr="006F008D" w:rsidRDefault="004471AA">
            <w:pPr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>Formative assessments</w:t>
            </w:r>
          </w:p>
        </w:tc>
        <w:tc>
          <w:tcPr>
            <w:tcW w:w="4428" w:type="dxa"/>
          </w:tcPr>
          <w:p w:rsidR="004471AA" w:rsidRPr="006F008D" w:rsidRDefault="004471AA" w:rsidP="006F008D">
            <w:pPr>
              <w:spacing w:line="360" w:lineRule="auto"/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1. </w:t>
            </w:r>
          </w:p>
          <w:p w:rsidR="004471AA" w:rsidRPr="006F008D" w:rsidRDefault="004471AA" w:rsidP="006F008D">
            <w:pPr>
              <w:spacing w:line="360" w:lineRule="auto"/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2. </w:t>
            </w:r>
          </w:p>
          <w:p w:rsidR="004471AA" w:rsidRPr="006F008D" w:rsidRDefault="004471AA" w:rsidP="00952660">
            <w:pPr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3. </w:t>
            </w:r>
          </w:p>
          <w:p w:rsidR="004471AA" w:rsidRPr="006F008D" w:rsidRDefault="004471AA">
            <w:pPr>
              <w:rPr>
                <w:rFonts w:ascii="Calibri" w:hAnsi="Calibri"/>
              </w:rPr>
            </w:pPr>
          </w:p>
        </w:tc>
      </w:tr>
      <w:tr w:rsidR="004471AA" w:rsidRPr="006F008D" w:rsidTr="006F008D">
        <w:tc>
          <w:tcPr>
            <w:tcW w:w="4428" w:type="dxa"/>
            <w:shd w:val="solid" w:color="A6A6A6" w:fill="auto"/>
          </w:tcPr>
          <w:p w:rsidR="004471AA" w:rsidRPr="006F008D" w:rsidRDefault="004471AA">
            <w:pPr>
              <w:rPr>
                <w:rFonts w:ascii="Calibri" w:hAnsi="Calibri"/>
                <w:b/>
              </w:rPr>
            </w:pPr>
            <w:r w:rsidRPr="006F008D">
              <w:rPr>
                <w:rFonts w:ascii="Calibri" w:hAnsi="Calibri"/>
                <w:b/>
              </w:rPr>
              <w:t>Classroom Environment</w:t>
            </w:r>
          </w:p>
        </w:tc>
        <w:tc>
          <w:tcPr>
            <w:tcW w:w="4428" w:type="dxa"/>
            <w:shd w:val="solid" w:color="A6A6A6" w:fill="auto"/>
          </w:tcPr>
          <w:p w:rsidR="004471AA" w:rsidRPr="006F008D" w:rsidRDefault="004471AA">
            <w:pPr>
              <w:rPr>
                <w:rFonts w:ascii="Calibri" w:hAnsi="Calibri"/>
              </w:rPr>
            </w:pPr>
          </w:p>
        </w:tc>
      </w:tr>
      <w:tr w:rsidR="004471AA" w:rsidRPr="006F008D" w:rsidTr="006F008D">
        <w:tc>
          <w:tcPr>
            <w:tcW w:w="4428" w:type="dxa"/>
          </w:tcPr>
          <w:p w:rsidR="004471AA" w:rsidRPr="006F008D" w:rsidRDefault="004471AA">
            <w:pPr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>Creating an Environment of Respect and Rapport: Capturing Kids Hearts or other strategies</w:t>
            </w:r>
          </w:p>
        </w:tc>
        <w:tc>
          <w:tcPr>
            <w:tcW w:w="4428" w:type="dxa"/>
          </w:tcPr>
          <w:p w:rsidR="004471AA" w:rsidRPr="006F008D" w:rsidRDefault="004471AA" w:rsidP="006F008D">
            <w:pPr>
              <w:spacing w:line="360" w:lineRule="auto"/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1. </w:t>
            </w:r>
          </w:p>
          <w:p w:rsidR="004471AA" w:rsidRPr="006F008D" w:rsidRDefault="004471AA" w:rsidP="006F008D">
            <w:pPr>
              <w:spacing w:line="360" w:lineRule="auto"/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2. </w:t>
            </w:r>
          </w:p>
          <w:p w:rsidR="004471AA" w:rsidRPr="006F008D" w:rsidRDefault="004471AA">
            <w:pPr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3. </w:t>
            </w:r>
          </w:p>
          <w:p w:rsidR="004471AA" w:rsidRPr="006F008D" w:rsidRDefault="004471AA">
            <w:pPr>
              <w:rPr>
                <w:rFonts w:ascii="Calibri" w:hAnsi="Calibri"/>
              </w:rPr>
            </w:pPr>
          </w:p>
        </w:tc>
      </w:tr>
      <w:tr w:rsidR="004471AA" w:rsidRPr="006F008D" w:rsidTr="006F008D">
        <w:tc>
          <w:tcPr>
            <w:tcW w:w="4428" w:type="dxa"/>
          </w:tcPr>
          <w:p w:rsidR="004471AA" w:rsidRPr="006F008D" w:rsidRDefault="004471AA">
            <w:pPr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>Managing Classroom Procedures</w:t>
            </w:r>
          </w:p>
        </w:tc>
        <w:tc>
          <w:tcPr>
            <w:tcW w:w="4428" w:type="dxa"/>
          </w:tcPr>
          <w:p w:rsidR="004471AA" w:rsidRPr="006F008D" w:rsidRDefault="004471AA" w:rsidP="006F008D">
            <w:pPr>
              <w:spacing w:line="360" w:lineRule="auto"/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1. </w:t>
            </w:r>
          </w:p>
          <w:p w:rsidR="004471AA" w:rsidRPr="006F008D" w:rsidRDefault="004471AA" w:rsidP="006F008D">
            <w:pPr>
              <w:spacing w:line="360" w:lineRule="auto"/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2. </w:t>
            </w:r>
          </w:p>
          <w:p w:rsidR="004471AA" w:rsidRPr="006F008D" w:rsidRDefault="004471AA" w:rsidP="00952660">
            <w:pPr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3. </w:t>
            </w:r>
          </w:p>
          <w:p w:rsidR="004471AA" w:rsidRPr="006F008D" w:rsidRDefault="004471AA">
            <w:pPr>
              <w:rPr>
                <w:rFonts w:ascii="Calibri" w:hAnsi="Calibri"/>
              </w:rPr>
            </w:pPr>
          </w:p>
        </w:tc>
      </w:tr>
      <w:tr w:rsidR="004471AA" w:rsidRPr="006F008D" w:rsidTr="006F008D">
        <w:tc>
          <w:tcPr>
            <w:tcW w:w="4428" w:type="dxa"/>
          </w:tcPr>
          <w:p w:rsidR="004471AA" w:rsidRPr="006F008D" w:rsidRDefault="004471AA">
            <w:pPr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>Managing Student Behavior: Building relationships with difficult students</w:t>
            </w:r>
          </w:p>
        </w:tc>
        <w:tc>
          <w:tcPr>
            <w:tcW w:w="4428" w:type="dxa"/>
          </w:tcPr>
          <w:p w:rsidR="004471AA" w:rsidRPr="006F008D" w:rsidRDefault="004471AA" w:rsidP="006F008D">
            <w:pPr>
              <w:spacing w:line="360" w:lineRule="auto"/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1. </w:t>
            </w:r>
          </w:p>
          <w:p w:rsidR="004471AA" w:rsidRPr="006F008D" w:rsidRDefault="004471AA" w:rsidP="006F008D">
            <w:pPr>
              <w:spacing w:line="360" w:lineRule="auto"/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2. </w:t>
            </w:r>
          </w:p>
          <w:p w:rsidR="004471AA" w:rsidRPr="006F008D" w:rsidRDefault="004471AA" w:rsidP="00952660">
            <w:pPr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3. </w:t>
            </w:r>
          </w:p>
          <w:p w:rsidR="004471AA" w:rsidRPr="006F008D" w:rsidRDefault="004471AA">
            <w:pPr>
              <w:rPr>
                <w:rFonts w:ascii="Calibri" w:hAnsi="Calibri"/>
              </w:rPr>
            </w:pPr>
          </w:p>
        </w:tc>
      </w:tr>
      <w:tr w:rsidR="004471AA" w:rsidRPr="006F008D" w:rsidTr="006F008D">
        <w:tc>
          <w:tcPr>
            <w:tcW w:w="4428" w:type="dxa"/>
            <w:shd w:val="solid" w:color="A6A6A6" w:fill="auto"/>
          </w:tcPr>
          <w:p w:rsidR="004471AA" w:rsidRPr="006F008D" w:rsidRDefault="004471AA">
            <w:pPr>
              <w:rPr>
                <w:rFonts w:ascii="Calibri" w:hAnsi="Calibri"/>
                <w:b/>
              </w:rPr>
            </w:pPr>
            <w:r w:rsidRPr="006F008D">
              <w:rPr>
                <w:rFonts w:ascii="Calibri" w:hAnsi="Calibri"/>
                <w:b/>
              </w:rPr>
              <w:t>Instruction</w:t>
            </w:r>
          </w:p>
        </w:tc>
        <w:tc>
          <w:tcPr>
            <w:tcW w:w="4428" w:type="dxa"/>
            <w:shd w:val="solid" w:color="A6A6A6" w:fill="auto"/>
          </w:tcPr>
          <w:p w:rsidR="004471AA" w:rsidRPr="006F008D" w:rsidRDefault="004471AA">
            <w:pPr>
              <w:rPr>
                <w:rFonts w:ascii="Calibri" w:hAnsi="Calibri"/>
              </w:rPr>
            </w:pPr>
          </w:p>
        </w:tc>
      </w:tr>
      <w:tr w:rsidR="004471AA" w:rsidRPr="006F008D" w:rsidTr="006F008D">
        <w:tc>
          <w:tcPr>
            <w:tcW w:w="4428" w:type="dxa"/>
          </w:tcPr>
          <w:p w:rsidR="004471AA" w:rsidRPr="006F008D" w:rsidRDefault="004471AA">
            <w:pPr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>Using Questioning and Discussion Techniques</w:t>
            </w:r>
          </w:p>
        </w:tc>
        <w:tc>
          <w:tcPr>
            <w:tcW w:w="4428" w:type="dxa"/>
          </w:tcPr>
          <w:p w:rsidR="004471AA" w:rsidRPr="006F008D" w:rsidRDefault="004471AA" w:rsidP="006F008D">
            <w:pPr>
              <w:spacing w:line="360" w:lineRule="auto"/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1. </w:t>
            </w:r>
          </w:p>
          <w:p w:rsidR="004471AA" w:rsidRPr="006F008D" w:rsidRDefault="004471AA" w:rsidP="006F008D">
            <w:pPr>
              <w:spacing w:line="360" w:lineRule="auto"/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2. </w:t>
            </w:r>
          </w:p>
          <w:p w:rsidR="004471AA" w:rsidRPr="006F008D" w:rsidRDefault="004471AA">
            <w:pPr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3. </w:t>
            </w:r>
          </w:p>
          <w:p w:rsidR="004471AA" w:rsidRPr="006F008D" w:rsidRDefault="004471AA">
            <w:pPr>
              <w:rPr>
                <w:rFonts w:ascii="Calibri" w:hAnsi="Calibri"/>
              </w:rPr>
            </w:pPr>
          </w:p>
        </w:tc>
      </w:tr>
      <w:tr w:rsidR="004471AA" w:rsidRPr="006F008D" w:rsidTr="006F008D">
        <w:tc>
          <w:tcPr>
            <w:tcW w:w="4428" w:type="dxa"/>
          </w:tcPr>
          <w:p w:rsidR="004471AA" w:rsidRPr="006F008D" w:rsidRDefault="004471AA">
            <w:pPr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>Engaging Students in Learning</w:t>
            </w:r>
          </w:p>
        </w:tc>
        <w:tc>
          <w:tcPr>
            <w:tcW w:w="4428" w:type="dxa"/>
          </w:tcPr>
          <w:p w:rsidR="004471AA" w:rsidRPr="006F008D" w:rsidRDefault="004471AA" w:rsidP="006F008D">
            <w:pPr>
              <w:spacing w:line="360" w:lineRule="auto"/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1. </w:t>
            </w:r>
          </w:p>
          <w:p w:rsidR="004471AA" w:rsidRPr="006F008D" w:rsidRDefault="004471AA" w:rsidP="006F008D">
            <w:pPr>
              <w:spacing w:line="360" w:lineRule="auto"/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2. </w:t>
            </w:r>
          </w:p>
          <w:p w:rsidR="004471AA" w:rsidRPr="006F008D" w:rsidRDefault="004471AA" w:rsidP="00952660">
            <w:pPr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3. </w:t>
            </w:r>
          </w:p>
          <w:p w:rsidR="004471AA" w:rsidRPr="006F008D" w:rsidRDefault="004471AA">
            <w:pPr>
              <w:rPr>
                <w:rFonts w:ascii="Calibri" w:hAnsi="Calibri"/>
              </w:rPr>
            </w:pPr>
          </w:p>
        </w:tc>
      </w:tr>
      <w:tr w:rsidR="004471AA" w:rsidRPr="006F008D" w:rsidTr="006F008D">
        <w:tc>
          <w:tcPr>
            <w:tcW w:w="4428" w:type="dxa"/>
          </w:tcPr>
          <w:p w:rsidR="004471AA" w:rsidRPr="006F008D" w:rsidRDefault="004471AA">
            <w:pPr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>Student choice and voice</w:t>
            </w:r>
          </w:p>
        </w:tc>
        <w:tc>
          <w:tcPr>
            <w:tcW w:w="4428" w:type="dxa"/>
          </w:tcPr>
          <w:p w:rsidR="004471AA" w:rsidRPr="006F008D" w:rsidRDefault="004471AA" w:rsidP="006F008D">
            <w:pPr>
              <w:spacing w:line="360" w:lineRule="auto"/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1. </w:t>
            </w:r>
          </w:p>
          <w:p w:rsidR="004471AA" w:rsidRPr="006F008D" w:rsidRDefault="004471AA" w:rsidP="006F008D">
            <w:pPr>
              <w:spacing w:line="360" w:lineRule="auto"/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2. </w:t>
            </w:r>
          </w:p>
          <w:p w:rsidR="004471AA" w:rsidRPr="006F008D" w:rsidRDefault="004471AA" w:rsidP="00952660">
            <w:pPr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3. </w:t>
            </w:r>
          </w:p>
          <w:p w:rsidR="004471AA" w:rsidRPr="006F008D" w:rsidRDefault="004471AA">
            <w:pPr>
              <w:rPr>
                <w:rFonts w:ascii="Calibri" w:hAnsi="Calibri"/>
              </w:rPr>
            </w:pPr>
          </w:p>
        </w:tc>
      </w:tr>
      <w:tr w:rsidR="004471AA" w:rsidRPr="006F008D" w:rsidTr="006F008D">
        <w:tc>
          <w:tcPr>
            <w:tcW w:w="4428" w:type="dxa"/>
          </w:tcPr>
          <w:p w:rsidR="004471AA" w:rsidRPr="006F008D" w:rsidRDefault="004471AA">
            <w:pPr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>Flexible grouping</w:t>
            </w:r>
          </w:p>
        </w:tc>
        <w:tc>
          <w:tcPr>
            <w:tcW w:w="4428" w:type="dxa"/>
          </w:tcPr>
          <w:p w:rsidR="004471AA" w:rsidRPr="006F008D" w:rsidRDefault="004471AA" w:rsidP="006F008D">
            <w:pPr>
              <w:spacing w:line="360" w:lineRule="auto"/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1. </w:t>
            </w:r>
          </w:p>
          <w:p w:rsidR="004471AA" w:rsidRPr="006F008D" w:rsidRDefault="004471AA" w:rsidP="006F008D">
            <w:pPr>
              <w:spacing w:line="360" w:lineRule="auto"/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2. </w:t>
            </w:r>
          </w:p>
          <w:p w:rsidR="004471AA" w:rsidRPr="006F008D" w:rsidRDefault="004471AA" w:rsidP="00952660">
            <w:pPr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3. </w:t>
            </w:r>
          </w:p>
          <w:p w:rsidR="004471AA" w:rsidRPr="006F008D" w:rsidRDefault="004471AA">
            <w:pPr>
              <w:rPr>
                <w:rFonts w:ascii="Calibri" w:hAnsi="Calibri"/>
              </w:rPr>
            </w:pPr>
          </w:p>
        </w:tc>
      </w:tr>
      <w:tr w:rsidR="004471AA" w:rsidRPr="006F008D" w:rsidTr="006F008D">
        <w:tc>
          <w:tcPr>
            <w:tcW w:w="4428" w:type="dxa"/>
          </w:tcPr>
          <w:p w:rsidR="004471AA" w:rsidRPr="006F008D" w:rsidRDefault="004471AA">
            <w:pPr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>Cornell Notes</w:t>
            </w:r>
          </w:p>
        </w:tc>
        <w:tc>
          <w:tcPr>
            <w:tcW w:w="4428" w:type="dxa"/>
          </w:tcPr>
          <w:p w:rsidR="004471AA" w:rsidRPr="006F008D" w:rsidRDefault="004471AA" w:rsidP="006F008D">
            <w:pPr>
              <w:spacing w:line="360" w:lineRule="auto"/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1. </w:t>
            </w:r>
          </w:p>
          <w:p w:rsidR="004471AA" w:rsidRPr="006F008D" w:rsidRDefault="004471AA" w:rsidP="006F008D">
            <w:pPr>
              <w:spacing w:line="360" w:lineRule="auto"/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2. </w:t>
            </w:r>
          </w:p>
          <w:p w:rsidR="004471AA" w:rsidRPr="006F008D" w:rsidRDefault="004471AA" w:rsidP="00952660">
            <w:pPr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3. </w:t>
            </w:r>
          </w:p>
          <w:p w:rsidR="004471AA" w:rsidRPr="006F008D" w:rsidRDefault="004471AA" w:rsidP="00952660">
            <w:pPr>
              <w:rPr>
                <w:rFonts w:ascii="Calibri" w:hAnsi="Calibri"/>
              </w:rPr>
            </w:pPr>
          </w:p>
        </w:tc>
      </w:tr>
      <w:tr w:rsidR="004471AA" w:rsidRPr="006F008D" w:rsidTr="006F008D">
        <w:tc>
          <w:tcPr>
            <w:tcW w:w="4428" w:type="dxa"/>
          </w:tcPr>
          <w:p w:rsidR="004471AA" w:rsidRPr="006F008D" w:rsidRDefault="004471AA">
            <w:pPr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>Inquiry</w:t>
            </w:r>
          </w:p>
        </w:tc>
        <w:tc>
          <w:tcPr>
            <w:tcW w:w="4428" w:type="dxa"/>
          </w:tcPr>
          <w:p w:rsidR="004471AA" w:rsidRPr="006F008D" w:rsidRDefault="004471AA" w:rsidP="006F008D">
            <w:pPr>
              <w:spacing w:line="360" w:lineRule="auto"/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1. </w:t>
            </w:r>
          </w:p>
          <w:p w:rsidR="004471AA" w:rsidRPr="006F008D" w:rsidRDefault="004471AA" w:rsidP="006F008D">
            <w:pPr>
              <w:spacing w:line="360" w:lineRule="auto"/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2. </w:t>
            </w:r>
          </w:p>
          <w:p w:rsidR="004471AA" w:rsidRPr="006F008D" w:rsidRDefault="004471AA" w:rsidP="00952660">
            <w:pPr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3. </w:t>
            </w:r>
          </w:p>
          <w:p w:rsidR="004471AA" w:rsidRPr="006F008D" w:rsidRDefault="004471AA">
            <w:pPr>
              <w:rPr>
                <w:rFonts w:ascii="Calibri" w:hAnsi="Calibri"/>
              </w:rPr>
            </w:pPr>
          </w:p>
        </w:tc>
      </w:tr>
      <w:tr w:rsidR="004471AA" w:rsidRPr="006F008D" w:rsidTr="006F008D">
        <w:tc>
          <w:tcPr>
            <w:tcW w:w="4428" w:type="dxa"/>
            <w:shd w:val="solid" w:color="A6A6A6" w:fill="auto"/>
          </w:tcPr>
          <w:p w:rsidR="004471AA" w:rsidRPr="006F008D" w:rsidRDefault="004471AA">
            <w:pPr>
              <w:rPr>
                <w:rFonts w:ascii="Calibri" w:hAnsi="Calibri"/>
                <w:b/>
              </w:rPr>
            </w:pPr>
            <w:r w:rsidRPr="006F008D">
              <w:rPr>
                <w:rFonts w:ascii="Calibri" w:hAnsi="Calibri"/>
                <w:b/>
              </w:rPr>
              <w:t>Professional Responsibilities</w:t>
            </w:r>
          </w:p>
        </w:tc>
        <w:tc>
          <w:tcPr>
            <w:tcW w:w="4428" w:type="dxa"/>
            <w:shd w:val="solid" w:color="A6A6A6" w:fill="auto"/>
          </w:tcPr>
          <w:p w:rsidR="004471AA" w:rsidRPr="006F008D" w:rsidRDefault="004471AA">
            <w:pPr>
              <w:rPr>
                <w:rFonts w:ascii="Calibri" w:hAnsi="Calibri"/>
                <w:b/>
              </w:rPr>
            </w:pPr>
          </w:p>
        </w:tc>
      </w:tr>
      <w:tr w:rsidR="004471AA" w:rsidRPr="006F008D" w:rsidTr="006F008D">
        <w:tc>
          <w:tcPr>
            <w:tcW w:w="4428" w:type="dxa"/>
          </w:tcPr>
          <w:p w:rsidR="004471AA" w:rsidRPr="006F008D" w:rsidRDefault="004471AA">
            <w:pPr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>Communicating with Families</w:t>
            </w:r>
          </w:p>
        </w:tc>
        <w:tc>
          <w:tcPr>
            <w:tcW w:w="4428" w:type="dxa"/>
          </w:tcPr>
          <w:p w:rsidR="004471AA" w:rsidRPr="006F008D" w:rsidRDefault="004471AA" w:rsidP="006F008D">
            <w:pPr>
              <w:spacing w:line="360" w:lineRule="auto"/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1. </w:t>
            </w:r>
          </w:p>
          <w:p w:rsidR="004471AA" w:rsidRPr="006F008D" w:rsidRDefault="004471AA" w:rsidP="006F008D">
            <w:pPr>
              <w:spacing w:line="360" w:lineRule="auto"/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2. </w:t>
            </w:r>
          </w:p>
          <w:p w:rsidR="004471AA" w:rsidRPr="006F008D" w:rsidRDefault="004471AA">
            <w:pPr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3. </w:t>
            </w:r>
          </w:p>
          <w:p w:rsidR="004471AA" w:rsidRPr="006F008D" w:rsidRDefault="004471AA">
            <w:pPr>
              <w:rPr>
                <w:rFonts w:ascii="Calibri" w:hAnsi="Calibri"/>
              </w:rPr>
            </w:pPr>
          </w:p>
        </w:tc>
      </w:tr>
      <w:tr w:rsidR="004471AA" w:rsidRPr="006F008D" w:rsidTr="006F008D">
        <w:tc>
          <w:tcPr>
            <w:tcW w:w="4428" w:type="dxa"/>
            <w:shd w:val="solid" w:color="A6A6A6" w:fill="auto"/>
          </w:tcPr>
          <w:p w:rsidR="004471AA" w:rsidRPr="006F008D" w:rsidRDefault="004471AA">
            <w:pPr>
              <w:rPr>
                <w:rFonts w:ascii="Calibri" w:hAnsi="Calibri"/>
                <w:b/>
              </w:rPr>
            </w:pPr>
            <w:r w:rsidRPr="006F008D">
              <w:rPr>
                <w:rFonts w:ascii="Calibri" w:hAnsi="Calibri"/>
                <w:b/>
              </w:rPr>
              <w:t>Other</w:t>
            </w:r>
          </w:p>
        </w:tc>
        <w:tc>
          <w:tcPr>
            <w:tcW w:w="4428" w:type="dxa"/>
            <w:shd w:val="solid" w:color="A6A6A6" w:fill="auto"/>
          </w:tcPr>
          <w:p w:rsidR="004471AA" w:rsidRPr="006F008D" w:rsidRDefault="004471AA">
            <w:pPr>
              <w:rPr>
                <w:rFonts w:ascii="Calibri" w:hAnsi="Calibri"/>
                <w:b/>
              </w:rPr>
            </w:pPr>
          </w:p>
        </w:tc>
      </w:tr>
      <w:tr w:rsidR="004471AA" w:rsidRPr="006F008D" w:rsidTr="006F008D">
        <w:tc>
          <w:tcPr>
            <w:tcW w:w="4428" w:type="dxa"/>
          </w:tcPr>
          <w:p w:rsidR="004471AA" w:rsidRPr="006F008D" w:rsidRDefault="004471AA">
            <w:pPr>
              <w:rPr>
                <w:rFonts w:ascii="Calibri" w:hAnsi="Calibri"/>
              </w:rPr>
            </w:pPr>
          </w:p>
          <w:p w:rsidR="004471AA" w:rsidRPr="006F008D" w:rsidRDefault="004471AA">
            <w:pPr>
              <w:rPr>
                <w:rFonts w:ascii="Calibri" w:hAnsi="Calibri"/>
              </w:rPr>
            </w:pPr>
          </w:p>
          <w:p w:rsidR="004471AA" w:rsidRPr="006F008D" w:rsidRDefault="004471AA">
            <w:pPr>
              <w:rPr>
                <w:rFonts w:ascii="Calibri" w:hAnsi="Calibri"/>
              </w:rPr>
            </w:pPr>
          </w:p>
          <w:p w:rsidR="004471AA" w:rsidRPr="006F008D" w:rsidRDefault="004471AA">
            <w:pPr>
              <w:rPr>
                <w:rFonts w:ascii="Calibri" w:hAnsi="Calibri"/>
              </w:rPr>
            </w:pPr>
          </w:p>
        </w:tc>
        <w:tc>
          <w:tcPr>
            <w:tcW w:w="4428" w:type="dxa"/>
          </w:tcPr>
          <w:p w:rsidR="004471AA" w:rsidRPr="006F008D" w:rsidRDefault="004471AA" w:rsidP="006F008D">
            <w:pPr>
              <w:spacing w:line="360" w:lineRule="auto"/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1. </w:t>
            </w:r>
          </w:p>
          <w:p w:rsidR="004471AA" w:rsidRPr="006F008D" w:rsidRDefault="004471AA" w:rsidP="006F008D">
            <w:pPr>
              <w:spacing w:line="360" w:lineRule="auto"/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2. </w:t>
            </w:r>
          </w:p>
          <w:p w:rsidR="004471AA" w:rsidRPr="006F008D" w:rsidRDefault="004471AA" w:rsidP="006F008D">
            <w:pPr>
              <w:spacing w:line="360" w:lineRule="auto"/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3. </w:t>
            </w:r>
          </w:p>
        </w:tc>
      </w:tr>
      <w:tr w:rsidR="004471AA" w:rsidRPr="006F008D" w:rsidTr="006F008D">
        <w:tc>
          <w:tcPr>
            <w:tcW w:w="4428" w:type="dxa"/>
          </w:tcPr>
          <w:p w:rsidR="004471AA" w:rsidRPr="006F008D" w:rsidRDefault="004471AA">
            <w:pPr>
              <w:rPr>
                <w:rFonts w:ascii="Calibri" w:hAnsi="Calibri"/>
              </w:rPr>
            </w:pPr>
          </w:p>
          <w:p w:rsidR="004471AA" w:rsidRPr="006F008D" w:rsidRDefault="004471AA">
            <w:pPr>
              <w:rPr>
                <w:rFonts w:ascii="Calibri" w:hAnsi="Calibri"/>
              </w:rPr>
            </w:pPr>
          </w:p>
          <w:p w:rsidR="004471AA" w:rsidRPr="006F008D" w:rsidRDefault="004471AA">
            <w:pPr>
              <w:rPr>
                <w:rFonts w:ascii="Calibri" w:hAnsi="Calibri"/>
              </w:rPr>
            </w:pPr>
          </w:p>
          <w:p w:rsidR="004471AA" w:rsidRPr="006F008D" w:rsidRDefault="004471AA">
            <w:pPr>
              <w:rPr>
                <w:rFonts w:ascii="Calibri" w:hAnsi="Calibri"/>
              </w:rPr>
            </w:pPr>
          </w:p>
          <w:p w:rsidR="004471AA" w:rsidRPr="006F008D" w:rsidRDefault="004471AA">
            <w:pPr>
              <w:rPr>
                <w:rFonts w:ascii="Calibri" w:hAnsi="Calibri"/>
              </w:rPr>
            </w:pPr>
          </w:p>
        </w:tc>
        <w:tc>
          <w:tcPr>
            <w:tcW w:w="4428" w:type="dxa"/>
          </w:tcPr>
          <w:p w:rsidR="004471AA" w:rsidRPr="006F008D" w:rsidRDefault="004471AA" w:rsidP="006F008D">
            <w:pPr>
              <w:spacing w:line="360" w:lineRule="auto"/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1. </w:t>
            </w:r>
          </w:p>
          <w:p w:rsidR="004471AA" w:rsidRPr="006F008D" w:rsidRDefault="004471AA" w:rsidP="006F008D">
            <w:pPr>
              <w:spacing w:line="360" w:lineRule="auto"/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2. </w:t>
            </w:r>
          </w:p>
          <w:p w:rsidR="004471AA" w:rsidRPr="006F008D" w:rsidRDefault="004471AA" w:rsidP="00952660">
            <w:pPr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3. </w:t>
            </w:r>
          </w:p>
        </w:tc>
      </w:tr>
      <w:tr w:rsidR="004471AA" w:rsidRPr="006F008D" w:rsidTr="006F008D">
        <w:tc>
          <w:tcPr>
            <w:tcW w:w="4428" w:type="dxa"/>
          </w:tcPr>
          <w:p w:rsidR="004471AA" w:rsidRPr="006F008D" w:rsidRDefault="004471AA">
            <w:pPr>
              <w:rPr>
                <w:rFonts w:ascii="Calibri" w:hAnsi="Calibri"/>
              </w:rPr>
            </w:pPr>
          </w:p>
          <w:p w:rsidR="004471AA" w:rsidRPr="006F008D" w:rsidRDefault="004471AA">
            <w:pPr>
              <w:rPr>
                <w:rFonts w:ascii="Calibri" w:hAnsi="Calibri"/>
              </w:rPr>
            </w:pPr>
          </w:p>
          <w:p w:rsidR="004471AA" w:rsidRPr="006F008D" w:rsidRDefault="004471AA">
            <w:pPr>
              <w:rPr>
                <w:rFonts w:ascii="Calibri" w:hAnsi="Calibri"/>
              </w:rPr>
            </w:pPr>
          </w:p>
          <w:p w:rsidR="004471AA" w:rsidRPr="006F008D" w:rsidRDefault="004471AA">
            <w:pPr>
              <w:rPr>
                <w:rFonts w:ascii="Calibri" w:hAnsi="Calibri"/>
              </w:rPr>
            </w:pPr>
          </w:p>
          <w:p w:rsidR="004471AA" w:rsidRPr="006F008D" w:rsidRDefault="004471AA">
            <w:pPr>
              <w:rPr>
                <w:rFonts w:ascii="Calibri" w:hAnsi="Calibri"/>
              </w:rPr>
            </w:pPr>
          </w:p>
        </w:tc>
        <w:tc>
          <w:tcPr>
            <w:tcW w:w="4428" w:type="dxa"/>
          </w:tcPr>
          <w:p w:rsidR="004471AA" w:rsidRPr="006F008D" w:rsidRDefault="004471AA" w:rsidP="006F008D">
            <w:pPr>
              <w:spacing w:line="360" w:lineRule="auto"/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1. </w:t>
            </w:r>
          </w:p>
          <w:p w:rsidR="004471AA" w:rsidRPr="006F008D" w:rsidRDefault="004471AA" w:rsidP="006F008D">
            <w:pPr>
              <w:spacing w:line="360" w:lineRule="auto"/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2. </w:t>
            </w:r>
          </w:p>
          <w:p w:rsidR="004471AA" w:rsidRPr="006F008D" w:rsidRDefault="004471AA" w:rsidP="00952660">
            <w:pPr>
              <w:rPr>
                <w:rFonts w:ascii="Calibri" w:hAnsi="Calibri"/>
              </w:rPr>
            </w:pPr>
            <w:r w:rsidRPr="006F008D">
              <w:rPr>
                <w:rFonts w:ascii="Calibri" w:hAnsi="Calibri"/>
              </w:rPr>
              <w:t xml:space="preserve">3. </w:t>
            </w:r>
          </w:p>
        </w:tc>
      </w:tr>
    </w:tbl>
    <w:p w:rsidR="004471AA" w:rsidRPr="00FF57C3" w:rsidRDefault="004471AA">
      <w:pPr>
        <w:rPr>
          <w:rFonts w:ascii="Calibri" w:hAnsi="Calibri"/>
        </w:rPr>
      </w:pPr>
    </w:p>
    <w:sectPr w:rsidR="004471AA" w:rsidRPr="00FF57C3" w:rsidSect="00843E2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7C3"/>
    <w:rsid w:val="000404EB"/>
    <w:rsid w:val="000C7D2F"/>
    <w:rsid w:val="002C3E1F"/>
    <w:rsid w:val="00307844"/>
    <w:rsid w:val="00355BAB"/>
    <w:rsid w:val="003F1A4D"/>
    <w:rsid w:val="00407F87"/>
    <w:rsid w:val="004471AA"/>
    <w:rsid w:val="004C5F03"/>
    <w:rsid w:val="005C449C"/>
    <w:rsid w:val="00603D1A"/>
    <w:rsid w:val="006F008D"/>
    <w:rsid w:val="006F1CF4"/>
    <w:rsid w:val="007D110E"/>
    <w:rsid w:val="00833D0D"/>
    <w:rsid w:val="00843E29"/>
    <w:rsid w:val="00846509"/>
    <w:rsid w:val="008C2B5D"/>
    <w:rsid w:val="00952660"/>
    <w:rsid w:val="009B5330"/>
    <w:rsid w:val="009D4A81"/>
    <w:rsid w:val="00C25B99"/>
    <w:rsid w:val="00C6113C"/>
    <w:rsid w:val="00D45DAA"/>
    <w:rsid w:val="00DB097B"/>
    <w:rsid w:val="00E235E9"/>
    <w:rsid w:val="00E70B7A"/>
    <w:rsid w:val="00EB174A"/>
    <w:rsid w:val="00FB1C7D"/>
    <w:rsid w:val="00FD424C"/>
    <w:rsid w:val="00FD7F1C"/>
    <w:rsid w:val="00FF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5E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F57C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189</Words>
  <Characters>1083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WAWM New Teacher Instructional Fair</dc:title>
  <dc:subject/>
  <dc:creator>Nada Yang</dc:creator>
  <cp:keywords/>
  <dc:description/>
  <cp:lastModifiedBy>School District</cp:lastModifiedBy>
  <cp:revision>2</cp:revision>
  <dcterms:created xsi:type="dcterms:W3CDTF">2013-03-11T20:14:00Z</dcterms:created>
  <dcterms:modified xsi:type="dcterms:W3CDTF">2013-03-11T20:14:00Z</dcterms:modified>
</cp:coreProperties>
</file>