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927" w:rsidRDefault="009751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75316" wp14:editId="739B3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1CA" w:rsidRPr="009751CA" w:rsidRDefault="009751CA" w:rsidP="009751CA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51CA">
                              <w:rPr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Sharing of successes 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LbiEjXC&#10;AgAAnQUAAA4AAAAAAAAAAAAAAAAALgIAAGRycy9lMm9Eb2MueG1sUEsBAi0AFAAGAAgAAAAhAEuJ&#10;Js3WAAAABQEAAA8AAAAAAAAAAAAAAAAAHAUAAGRycy9kb3ducmV2LnhtbFBLBQYAAAAABAAEAPMA&#10;AAAfBgAAAAA=&#10;" filled="f" stroked="f">
                <v:fill o:detectmouseclick="t"/>
                <v:textbox style="mso-fit-shape-to-text:t">
                  <w:txbxContent>
                    <w:p w:rsidR="009751CA" w:rsidRPr="009751CA" w:rsidRDefault="009751CA" w:rsidP="009751CA">
                      <w:pPr>
                        <w:jc w:val="center"/>
                        <w:rPr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751CA">
                        <w:rPr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Sharing of successes in…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450" w:rsidRPr="009751CA" w:rsidRDefault="00AB4927">
      <w:pPr>
        <w:rPr>
          <w:b/>
          <w:color w:val="5F497A" w:themeColor="accent4" w:themeShade="BF"/>
          <w:sz w:val="36"/>
          <w:szCs w:val="36"/>
        </w:rPr>
      </w:pPr>
      <w:r w:rsidRPr="009751CA">
        <w:rPr>
          <w:b/>
          <w:color w:val="5F497A" w:themeColor="accent4" w:themeShade="BF"/>
          <w:sz w:val="36"/>
          <w:szCs w:val="36"/>
        </w:rPr>
        <w:t>Finding ways to communicate with our mentee:</w:t>
      </w:r>
    </w:p>
    <w:p w:rsidR="00AB4927" w:rsidRDefault="00AB4927"/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Exchanged home phone numbers for emergency needs</w:t>
      </w:r>
    </w:p>
    <w:p w:rsidR="00AB4927" w:rsidRPr="00AB4927" w:rsidRDefault="009751CA">
      <w:pPr>
        <w:rPr>
          <w:sz w:val="28"/>
          <w:szCs w:val="28"/>
        </w:rPr>
      </w:pPr>
      <w:r w:rsidRPr="009751CA">
        <w:rPr>
          <w:noProof/>
        </w:rPr>
        <w:drawing>
          <wp:anchor distT="0" distB="0" distL="114300" distR="114300" simplePos="0" relativeHeight="251660288" behindDoc="0" locked="0" layoutInCell="1" allowOverlap="1" wp14:anchorId="0BA91B01" wp14:editId="717DA397">
            <wp:simplePos x="0" y="0"/>
            <wp:positionH relativeFrom="column">
              <wp:posOffset>2880360</wp:posOffset>
            </wp:positionH>
            <wp:positionV relativeFrom="paragraph">
              <wp:posOffset>140970</wp:posOffset>
            </wp:positionV>
            <wp:extent cx="2423160" cy="1429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27">
        <w:rPr>
          <w:sz w:val="28"/>
          <w:szCs w:val="28"/>
        </w:rPr>
        <w:t>*</w:t>
      </w:r>
      <w:r w:rsidR="00AB4927" w:rsidRPr="00AB4927">
        <w:rPr>
          <w:sz w:val="28"/>
          <w:szCs w:val="28"/>
        </w:rPr>
        <w:t>Email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Phone calls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Text messaging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 xml:space="preserve">Classroom visits after </w:t>
      </w:r>
      <w:r>
        <w:rPr>
          <w:sz w:val="28"/>
          <w:szCs w:val="28"/>
        </w:rPr>
        <w:t>school</w:t>
      </w:r>
      <w:r w:rsidR="009751CA" w:rsidRPr="009751CA">
        <w:rPr>
          <w:sz w:val="28"/>
          <w:szCs w:val="28"/>
        </w:rPr>
        <w:t xml:space="preserve"> 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Weekly meetings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Common planning time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Face to face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Classroom observation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CAL form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Mentee journaling and verbal responses from mentor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Listening first, being empathetic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Notebook check-ins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Always inquiring how it is going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Sharing ideas and strategies with each other</w:t>
      </w:r>
      <w:r w:rsidR="009751CA" w:rsidRPr="009751CA">
        <w:rPr>
          <w:sz w:val="28"/>
          <w:szCs w:val="28"/>
        </w:rPr>
        <w:t xml:space="preserve"> </w:t>
      </w:r>
    </w:p>
    <w:p w:rsidR="00AB4927" w:rsidRPr="00AB4927" w:rsidRDefault="009751CA">
      <w:pPr>
        <w:rPr>
          <w:sz w:val="28"/>
          <w:szCs w:val="28"/>
        </w:rPr>
      </w:pPr>
      <w:r w:rsidRPr="009751CA">
        <w:rPr>
          <w:noProof/>
        </w:rPr>
        <w:drawing>
          <wp:anchor distT="0" distB="0" distL="114300" distR="114300" simplePos="0" relativeHeight="251661312" behindDoc="0" locked="0" layoutInCell="1" allowOverlap="1" wp14:anchorId="7BF9DAD4" wp14:editId="3B4CE456">
            <wp:simplePos x="0" y="0"/>
            <wp:positionH relativeFrom="column">
              <wp:posOffset>4423410</wp:posOffset>
            </wp:positionH>
            <wp:positionV relativeFrom="paragraph">
              <wp:posOffset>125095</wp:posOffset>
            </wp:positionV>
            <wp:extent cx="1280160" cy="179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27">
        <w:rPr>
          <w:sz w:val="28"/>
          <w:szCs w:val="28"/>
        </w:rPr>
        <w:t>*</w:t>
      </w:r>
      <w:r w:rsidR="00AB4927" w:rsidRPr="00AB4927">
        <w:rPr>
          <w:sz w:val="28"/>
          <w:szCs w:val="28"/>
        </w:rPr>
        <w:t xml:space="preserve">Validate </w:t>
      </w:r>
      <w:r w:rsidR="00AB4927">
        <w:rPr>
          <w:sz w:val="28"/>
          <w:szCs w:val="28"/>
        </w:rPr>
        <w:t>his/ her</w:t>
      </w:r>
      <w:r w:rsidR="00AB4927" w:rsidRPr="00AB4927">
        <w:rPr>
          <w:sz w:val="28"/>
          <w:szCs w:val="28"/>
        </w:rPr>
        <w:t xml:space="preserve"> frustrations</w:t>
      </w:r>
    </w:p>
    <w:p w:rsidR="00AB4927" w:rsidRPr="00AB4927" w:rsidRDefault="00AB492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B4927">
        <w:rPr>
          <w:sz w:val="28"/>
          <w:szCs w:val="28"/>
        </w:rPr>
        <w:t>In person w/ short and frequent interactions</w:t>
      </w:r>
    </w:p>
    <w:p w:rsidR="00AB4927" w:rsidRDefault="00AB4927"/>
    <w:p w:rsidR="00AB4927" w:rsidRDefault="00AB4927">
      <w:r>
        <w:t xml:space="preserve"> </w:t>
      </w:r>
    </w:p>
    <w:p w:rsidR="00AB4927" w:rsidRPr="009751CA" w:rsidRDefault="00AB4927" w:rsidP="00AB4927">
      <w:pPr>
        <w:rPr>
          <w:b/>
          <w:color w:val="5F497A" w:themeColor="accent4" w:themeShade="BF"/>
          <w:sz w:val="36"/>
          <w:szCs w:val="36"/>
        </w:rPr>
      </w:pPr>
      <w:r w:rsidRPr="009751CA">
        <w:rPr>
          <w:b/>
          <w:color w:val="5F497A" w:themeColor="accent4" w:themeShade="BF"/>
          <w:sz w:val="36"/>
          <w:szCs w:val="36"/>
        </w:rPr>
        <w:t>Building relationships with our mentee: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*Providing support to overcome challenges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*Talking about mentees business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*Active listening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*Gave mentee a journal</w:t>
      </w:r>
      <w:r w:rsidR="009751CA" w:rsidRPr="009751CA">
        <w:rPr>
          <w:color w:val="5F497A" w:themeColor="accent4" w:themeShade="BF"/>
          <w:sz w:val="36"/>
          <w:szCs w:val="36"/>
        </w:rPr>
        <w:t xml:space="preserve"> 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*Allowing mentee to vent without judgment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*Spending time together outside of school to better know each other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*Openness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*Honesty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*Being available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*Encouragement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*We talk via the phone about professional items and share some personal information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*Keeping information confidential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*Being “there” during our meeting time. There’s nothing else I want to do/ nowhere else I want to be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 xml:space="preserve">*Letting him/ her know that </w:t>
      </w:r>
      <w:r w:rsidRPr="00AB4927">
        <w:rPr>
          <w:sz w:val="28"/>
          <w:szCs w:val="28"/>
          <w:u w:val="single"/>
        </w:rPr>
        <w:t>everyone</w:t>
      </w:r>
      <w:r>
        <w:rPr>
          <w:sz w:val="28"/>
          <w:szCs w:val="28"/>
        </w:rPr>
        <w:t xml:space="preserve"> is frustrated by the certain things. She is o.k.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*We went out to dinner.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*Questioning instead of answering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*Ask questions about family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*Stopping in after work to say hi and chat about non-school things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*Frequent check-ins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*Had adult beverages/ socialized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*Support for students or sub in the classroom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*Being there: phone # exchange so I’m available at night/ on weekends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*Took my mentee out to lunch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*Email or texting just to see how they are doing</w:t>
      </w:r>
    </w:p>
    <w:p w:rsidR="00AB4927" w:rsidRDefault="00AB4927" w:rsidP="00AB4927">
      <w:pPr>
        <w:rPr>
          <w:sz w:val="28"/>
          <w:szCs w:val="28"/>
        </w:rPr>
      </w:pPr>
      <w:r>
        <w:rPr>
          <w:sz w:val="28"/>
          <w:szCs w:val="28"/>
        </w:rPr>
        <w:t>*Validating</w:t>
      </w:r>
    </w:p>
    <w:p w:rsidR="00AB4927" w:rsidRDefault="009751CA" w:rsidP="00AB4927">
      <w:pPr>
        <w:rPr>
          <w:sz w:val="28"/>
          <w:szCs w:val="28"/>
        </w:rPr>
      </w:pPr>
      <w:r w:rsidRPr="009751CA">
        <w:rPr>
          <w:noProof/>
        </w:rPr>
        <w:drawing>
          <wp:anchor distT="0" distB="0" distL="114300" distR="114300" simplePos="0" relativeHeight="251659264" behindDoc="0" locked="0" layoutInCell="1" allowOverlap="1" wp14:anchorId="44019B76" wp14:editId="0CB5D95C">
            <wp:simplePos x="0" y="0"/>
            <wp:positionH relativeFrom="column">
              <wp:posOffset>3040380</wp:posOffset>
            </wp:positionH>
            <wp:positionV relativeFrom="paragraph">
              <wp:posOffset>27940</wp:posOffset>
            </wp:positionV>
            <wp:extent cx="2411730" cy="1143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27" w:rsidRPr="00AB4927" w:rsidRDefault="00AB4927" w:rsidP="00AB4927">
      <w:pPr>
        <w:rPr>
          <w:sz w:val="28"/>
          <w:szCs w:val="28"/>
        </w:rPr>
      </w:pPr>
    </w:p>
    <w:p w:rsidR="00AB4927" w:rsidRDefault="00AB4927"/>
    <w:sectPr w:rsidR="00AB4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7"/>
    <w:rsid w:val="000B61AA"/>
    <w:rsid w:val="00106005"/>
    <w:rsid w:val="0022156D"/>
    <w:rsid w:val="00343F2D"/>
    <w:rsid w:val="00383B35"/>
    <w:rsid w:val="003F4EED"/>
    <w:rsid w:val="00440855"/>
    <w:rsid w:val="005768FC"/>
    <w:rsid w:val="006471A7"/>
    <w:rsid w:val="006958AC"/>
    <w:rsid w:val="00841450"/>
    <w:rsid w:val="008A6679"/>
    <w:rsid w:val="008C61AA"/>
    <w:rsid w:val="0090392C"/>
    <w:rsid w:val="00967FAF"/>
    <w:rsid w:val="009751CA"/>
    <w:rsid w:val="009A0BBA"/>
    <w:rsid w:val="009D0314"/>
    <w:rsid w:val="00A12679"/>
    <w:rsid w:val="00AB4927"/>
    <w:rsid w:val="00AB7E3E"/>
    <w:rsid w:val="00BC26A3"/>
    <w:rsid w:val="00C01329"/>
    <w:rsid w:val="00C34AA7"/>
    <w:rsid w:val="00C432A7"/>
    <w:rsid w:val="00C60B39"/>
    <w:rsid w:val="00C76D45"/>
    <w:rsid w:val="00D341B3"/>
    <w:rsid w:val="00D46684"/>
    <w:rsid w:val="00E4130D"/>
    <w:rsid w:val="00E7141E"/>
    <w:rsid w:val="00F04B4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647B174</Template>
  <TotalTime>1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Greenfield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2014-02-20T22:42:00Z</dcterms:created>
  <dcterms:modified xsi:type="dcterms:W3CDTF">2014-02-20T22:42:00Z</dcterms:modified>
</cp:coreProperties>
</file>